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142"/>
        <w:gridCol w:w="2551"/>
        <w:gridCol w:w="142"/>
        <w:gridCol w:w="4678"/>
        <w:gridCol w:w="134"/>
        <w:gridCol w:w="1142"/>
        <w:gridCol w:w="141"/>
        <w:gridCol w:w="1128"/>
      </w:tblGrid>
      <w:tr w:rsidR="0080680A" w14:paraId="075ED99D" w14:textId="77777777" w:rsidTr="002949EA">
        <w:tc>
          <w:tcPr>
            <w:tcW w:w="107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CF222C" w14:textId="77777777" w:rsidR="0080680A" w:rsidRDefault="0080680A" w:rsidP="0080680A">
            <w:r w:rsidRPr="0080680A">
              <w:rPr>
                <w:b/>
              </w:rPr>
              <w:t>Nominator details</w:t>
            </w:r>
          </w:p>
        </w:tc>
      </w:tr>
      <w:tr w:rsidR="0080680A" w14:paraId="383566DB" w14:textId="77777777" w:rsidTr="002949EA"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1787" w14:textId="77777777" w:rsidR="0080680A" w:rsidRDefault="0080680A" w:rsidP="0080680A">
            <w:r>
              <w:t>Name of contact person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6786D" w14:textId="77777777" w:rsidR="0080680A" w:rsidRDefault="0080680A" w:rsidP="008730A0"/>
        </w:tc>
        <w:tc>
          <w:tcPr>
            <w:tcW w:w="72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06B408" w14:textId="77777777" w:rsidR="0080680A" w:rsidRDefault="004844BF" w:rsidP="008730A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8730A0" w14:paraId="78C606CB" w14:textId="77777777" w:rsidTr="002949EA"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B220" w14:textId="77777777" w:rsidR="008730A0" w:rsidRPr="00B873FA" w:rsidRDefault="0080680A" w:rsidP="0080680A">
            <w:pPr>
              <w:rPr>
                <w:sz w:val="16"/>
                <w:szCs w:val="16"/>
              </w:rPr>
            </w:pPr>
            <w:r>
              <w:t>Contact person’s position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397C45" w14:textId="77777777" w:rsidR="008730A0" w:rsidRDefault="008730A0" w:rsidP="008730A0"/>
        </w:tc>
        <w:tc>
          <w:tcPr>
            <w:tcW w:w="72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14CA4" w14:textId="77777777" w:rsidR="008730A0" w:rsidRPr="0004511F" w:rsidRDefault="004844BF" w:rsidP="008730A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30A0" w14:paraId="58F50407" w14:textId="77777777" w:rsidTr="002949EA"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8411" w14:textId="77777777" w:rsidR="008730A0" w:rsidRDefault="0080680A" w:rsidP="0080680A">
            <w:r>
              <w:t>Organisation name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7A76C9" w14:textId="77777777" w:rsidR="008730A0" w:rsidRDefault="008730A0" w:rsidP="008730A0"/>
        </w:tc>
        <w:tc>
          <w:tcPr>
            <w:tcW w:w="72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2BEB77" w14:textId="77777777" w:rsidR="008730A0" w:rsidRDefault="004844BF" w:rsidP="008730A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4725" w14:paraId="5C1D4DF2" w14:textId="77777777" w:rsidTr="002949EA"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6B8A" w14:textId="77777777" w:rsidR="00524725" w:rsidRPr="0004511F" w:rsidRDefault="0080680A" w:rsidP="0080680A">
            <w:r>
              <w:t>Organisation’s postal address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3275A9" w14:textId="77777777" w:rsidR="00524725" w:rsidRDefault="00524725" w:rsidP="008730A0"/>
        </w:tc>
        <w:tc>
          <w:tcPr>
            <w:tcW w:w="72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D896C8" w14:textId="77777777" w:rsidR="00524725" w:rsidRDefault="004844BF" w:rsidP="00981DF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1DF3" w14:paraId="75AC64B4" w14:textId="77777777" w:rsidTr="002949EA"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2E34" w14:textId="77777777" w:rsidR="00981DF3" w:rsidRDefault="0080680A" w:rsidP="0080680A">
            <w:r>
              <w:t>Organisation’s physical address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AD734F" w14:textId="77777777" w:rsidR="00981DF3" w:rsidRDefault="00981DF3" w:rsidP="008730A0"/>
        </w:tc>
        <w:tc>
          <w:tcPr>
            <w:tcW w:w="72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2D5F42" w14:textId="77777777" w:rsidR="00981DF3" w:rsidRDefault="004844BF" w:rsidP="00E959E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680A" w14:paraId="6FE593D6" w14:textId="77777777" w:rsidTr="002949EA"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45A6" w14:textId="77777777" w:rsidR="0080680A" w:rsidRDefault="0080680A" w:rsidP="0080680A">
            <w:r>
              <w:t>Telephone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9CDFAD" w14:textId="77777777" w:rsidR="0080680A" w:rsidRDefault="0080680A" w:rsidP="008730A0"/>
        </w:tc>
        <w:tc>
          <w:tcPr>
            <w:tcW w:w="72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3DB8C1" w14:textId="77777777" w:rsidR="0080680A" w:rsidRDefault="004844BF" w:rsidP="00E959E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680A" w14:paraId="654C45FA" w14:textId="77777777" w:rsidTr="004737F9"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5CC5" w14:textId="77777777" w:rsidR="0080680A" w:rsidRDefault="0080680A" w:rsidP="0080680A">
            <w:r>
              <w:t>Email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A4DE4A" w14:textId="77777777" w:rsidR="0080680A" w:rsidRDefault="0080680A" w:rsidP="008730A0"/>
        </w:tc>
        <w:tc>
          <w:tcPr>
            <w:tcW w:w="72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F085DD" w14:textId="77777777" w:rsidR="0080680A" w:rsidRDefault="004844BF" w:rsidP="00E959E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680A" w14:paraId="48093797" w14:textId="77777777" w:rsidTr="004737F9">
        <w:tc>
          <w:tcPr>
            <w:tcW w:w="107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2567BB" w14:textId="77777777" w:rsidR="0080680A" w:rsidRPr="0080680A" w:rsidRDefault="0080680A" w:rsidP="00E959EB">
            <w:pPr>
              <w:rPr>
                <w:b/>
              </w:rPr>
            </w:pPr>
            <w:r w:rsidRPr="0080680A">
              <w:rPr>
                <w:b/>
              </w:rPr>
              <w:t>Nominee details</w:t>
            </w:r>
          </w:p>
        </w:tc>
      </w:tr>
      <w:tr w:rsidR="0080680A" w14:paraId="57E8A5E2" w14:textId="77777777" w:rsidTr="002949EA"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80B6" w14:textId="77777777" w:rsidR="0080680A" w:rsidRPr="00C72324" w:rsidRDefault="0080680A" w:rsidP="0080680A">
            <w:r w:rsidRPr="00C72324">
              <w:t>Volunteer individual/team names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A48C54" w14:textId="77777777" w:rsidR="0080680A" w:rsidRDefault="0080680A" w:rsidP="0080680A"/>
        </w:tc>
        <w:tc>
          <w:tcPr>
            <w:tcW w:w="72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A82D90" w14:textId="77777777" w:rsidR="0080680A" w:rsidRDefault="004844BF" w:rsidP="0080680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680A" w14:paraId="2EEA0EB4" w14:textId="77777777" w:rsidTr="002949EA"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AE43" w14:textId="77777777" w:rsidR="0080680A" w:rsidRPr="00C72324" w:rsidRDefault="0080680A" w:rsidP="0080680A">
            <w:r w:rsidRPr="00C72324">
              <w:t>Organisation name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9A0E0A" w14:textId="77777777" w:rsidR="0080680A" w:rsidRDefault="0080680A" w:rsidP="0080680A"/>
        </w:tc>
        <w:tc>
          <w:tcPr>
            <w:tcW w:w="72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197D56" w14:textId="77777777" w:rsidR="0080680A" w:rsidRDefault="004844BF" w:rsidP="0080680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680A" w14:paraId="53E95DB7" w14:textId="77777777" w:rsidTr="002949EA"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EDA6" w14:textId="77777777" w:rsidR="0080680A" w:rsidRPr="00C72324" w:rsidRDefault="0080680A" w:rsidP="0080680A">
            <w:r w:rsidRPr="00C72324">
              <w:t>Organisation’s postal address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A3E679" w14:textId="77777777" w:rsidR="0080680A" w:rsidRDefault="0080680A" w:rsidP="0080680A"/>
        </w:tc>
        <w:tc>
          <w:tcPr>
            <w:tcW w:w="72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CDA2C0" w14:textId="77777777" w:rsidR="0080680A" w:rsidRDefault="004844BF" w:rsidP="0080680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680A" w14:paraId="16835EB7" w14:textId="77777777" w:rsidTr="002949EA"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17A3" w14:textId="77777777" w:rsidR="0080680A" w:rsidRPr="00C72324" w:rsidRDefault="0080680A" w:rsidP="0080680A">
            <w:r w:rsidRPr="00C72324">
              <w:t>Volunteer position title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40A01C" w14:textId="77777777" w:rsidR="0080680A" w:rsidRDefault="0080680A" w:rsidP="0080680A"/>
        </w:tc>
        <w:tc>
          <w:tcPr>
            <w:tcW w:w="72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4B081E" w14:textId="77777777" w:rsidR="0080680A" w:rsidRDefault="004844BF" w:rsidP="0080680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680A" w14:paraId="4E7CE5D8" w14:textId="77777777" w:rsidTr="002949EA"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479B" w14:textId="77777777" w:rsidR="0080680A" w:rsidRPr="00C72324" w:rsidRDefault="0080680A" w:rsidP="0080680A">
            <w:r w:rsidRPr="00C72324">
              <w:t>Volunteer’s home address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28D6D5" w14:textId="77777777" w:rsidR="0080680A" w:rsidRDefault="0080680A" w:rsidP="0080680A"/>
        </w:tc>
        <w:tc>
          <w:tcPr>
            <w:tcW w:w="72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C674D4" w14:textId="77777777" w:rsidR="0080680A" w:rsidRDefault="004844BF" w:rsidP="0080680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680A" w14:paraId="55770237" w14:textId="77777777" w:rsidTr="002949EA"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80FD" w14:textId="77777777" w:rsidR="0080680A" w:rsidRPr="00C72324" w:rsidRDefault="0080680A" w:rsidP="0080680A">
            <w:r w:rsidRPr="00C72324">
              <w:t>Telephone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832481" w14:textId="77777777" w:rsidR="0080680A" w:rsidRDefault="0080680A" w:rsidP="0080680A"/>
        </w:tc>
        <w:tc>
          <w:tcPr>
            <w:tcW w:w="72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1C445B" w14:textId="77777777" w:rsidR="0080680A" w:rsidRDefault="004844BF" w:rsidP="0080680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680A" w14:paraId="59A3A596" w14:textId="77777777" w:rsidTr="004737F9"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E9CC" w14:textId="77777777" w:rsidR="0080680A" w:rsidRDefault="0080680A" w:rsidP="0080680A">
            <w:r w:rsidRPr="00C72324">
              <w:t>Email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C20D95" w14:textId="77777777" w:rsidR="0080680A" w:rsidRDefault="0080680A" w:rsidP="0080680A"/>
        </w:tc>
        <w:tc>
          <w:tcPr>
            <w:tcW w:w="72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8FB1C5" w14:textId="77777777" w:rsidR="0080680A" w:rsidRDefault="004844BF" w:rsidP="0080680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680A" w14:paraId="04300E7C" w14:textId="77777777" w:rsidTr="004737F9">
        <w:tc>
          <w:tcPr>
            <w:tcW w:w="107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144F38" w14:textId="77777777" w:rsidR="0080680A" w:rsidRDefault="0080680A" w:rsidP="00E959EB">
            <w:r w:rsidRPr="0080680A">
              <w:rPr>
                <w:b/>
              </w:rPr>
              <w:t>Category award</w:t>
            </w:r>
            <w:r w:rsidRPr="0080680A">
              <w:t xml:space="preserve"> (please select or mark with X)</w:t>
            </w:r>
          </w:p>
        </w:tc>
      </w:tr>
      <w:tr w:rsidR="0080680A" w14:paraId="5760C80A" w14:textId="77777777" w:rsidTr="002949EA">
        <w:tc>
          <w:tcPr>
            <w:tcW w:w="8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A85754" w14:textId="77777777" w:rsidR="0080680A" w:rsidRPr="00B94B15" w:rsidRDefault="00B94B15" w:rsidP="0080680A">
            <w:pPr>
              <w:rPr>
                <w:i/>
              </w:rPr>
            </w:pPr>
            <w:r w:rsidRPr="00B94B15">
              <w:rPr>
                <w:i/>
              </w:rPr>
              <w:t>Category</w:t>
            </w: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2B18C4" w14:textId="77777777" w:rsidR="0080680A" w:rsidRPr="00B94B15" w:rsidRDefault="0080680A" w:rsidP="008730A0">
            <w:pPr>
              <w:rPr>
                <w:i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61FC95" w14:textId="77777777" w:rsidR="0080680A" w:rsidRPr="00B94B15" w:rsidRDefault="00B94B15" w:rsidP="00B94B15">
            <w:pPr>
              <w:jc w:val="center"/>
              <w:rPr>
                <w:i/>
              </w:rPr>
            </w:pPr>
            <w:r w:rsidRPr="00B94B15">
              <w:rPr>
                <w:i/>
              </w:rPr>
              <w:t>Individual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23B0C1" w14:textId="77777777" w:rsidR="0080680A" w:rsidRPr="00B94B15" w:rsidRDefault="0080680A" w:rsidP="00B94B15">
            <w:pPr>
              <w:jc w:val="center"/>
              <w:rPr>
                <w:i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40A0AC" w14:textId="77777777" w:rsidR="0080680A" w:rsidRPr="00B94B15" w:rsidRDefault="00B94B15" w:rsidP="00B94B15">
            <w:pPr>
              <w:jc w:val="center"/>
              <w:rPr>
                <w:i/>
              </w:rPr>
            </w:pPr>
            <w:r w:rsidRPr="00B94B15">
              <w:rPr>
                <w:i/>
              </w:rPr>
              <w:t>Team</w:t>
            </w:r>
          </w:p>
        </w:tc>
      </w:tr>
      <w:tr w:rsidR="00B94B15" w14:paraId="75CE1612" w14:textId="77777777" w:rsidTr="002949EA">
        <w:tc>
          <w:tcPr>
            <w:tcW w:w="8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E714A8" w14:textId="77777777" w:rsidR="00B94B15" w:rsidRPr="006A539B" w:rsidRDefault="00B94B15" w:rsidP="00B94B15">
            <w:r w:rsidRPr="006A539B">
              <w:t>Volunteer/s in a Health Care Provider Service</w:t>
            </w:r>
            <w:r>
              <w:t xml:space="preserve"> </w:t>
            </w:r>
            <w:r w:rsidRPr="006A539B">
              <w:t>(including hospitals, Public Health Organisations and General Practice practitioners)</w:t>
            </w: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102F85" w14:textId="77777777" w:rsidR="00B94B15" w:rsidRDefault="00B94B15" w:rsidP="00B94B15"/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FBEDE3" w14:textId="77777777" w:rsidR="00B94B15" w:rsidRDefault="00B94B15" w:rsidP="00B94B1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3D4A01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E1FEE0" w14:textId="77777777" w:rsidR="00B94B15" w:rsidRDefault="00B94B15" w:rsidP="00B94B15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B8FF2" w14:textId="77777777" w:rsidR="00B94B15" w:rsidRDefault="00B94B15" w:rsidP="00B94B1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D4A01">
              <w:fldChar w:fldCharType="separate"/>
            </w:r>
            <w:r>
              <w:fldChar w:fldCharType="end"/>
            </w:r>
          </w:p>
        </w:tc>
      </w:tr>
      <w:tr w:rsidR="00B94B15" w14:paraId="4782EDA2" w14:textId="77777777" w:rsidTr="002949EA">
        <w:tc>
          <w:tcPr>
            <w:tcW w:w="8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31A499" w14:textId="77777777" w:rsidR="00B94B15" w:rsidRPr="006A539B" w:rsidRDefault="00B94B15" w:rsidP="00B94B15">
            <w:r w:rsidRPr="006A539B">
              <w:t>Volunteer/s in a Community or NGO Health Service</w:t>
            </w: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848FB8" w14:textId="77777777" w:rsidR="00B94B15" w:rsidRDefault="00B94B15" w:rsidP="00B94B15"/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8A75B6" w14:textId="77777777" w:rsidR="00B94B15" w:rsidRDefault="00B94B15" w:rsidP="00B94B1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D4A01">
              <w:fldChar w:fldCharType="separate"/>
            </w:r>
            <w:r>
              <w:fldChar w:fldCharType="end"/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D2A83A" w14:textId="77777777" w:rsidR="00B94B15" w:rsidRDefault="00B94B15" w:rsidP="00B94B15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C7C22" w14:textId="77777777" w:rsidR="00B94B15" w:rsidRDefault="00B94B15" w:rsidP="00B94B1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D4A01">
              <w:fldChar w:fldCharType="separate"/>
            </w:r>
            <w:r>
              <w:fldChar w:fldCharType="end"/>
            </w:r>
          </w:p>
        </w:tc>
      </w:tr>
      <w:tr w:rsidR="00B94B15" w14:paraId="70B0C8F8" w14:textId="77777777" w:rsidTr="002949EA">
        <w:tc>
          <w:tcPr>
            <w:tcW w:w="8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E32C0F" w14:textId="77777777" w:rsidR="00B94B15" w:rsidRPr="006A539B" w:rsidRDefault="00B94B15" w:rsidP="00B94B15">
            <w:r w:rsidRPr="006A539B">
              <w:t>Volunteer/s in a Māori Health Service</w:t>
            </w: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1DE483" w14:textId="77777777" w:rsidR="00B94B15" w:rsidRDefault="00B94B15" w:rsidP="00B94B15"/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D43DC0" w14:textId="77777777" w:rsidR="00B94B15" w:rsidRDefault="00B94B15" w:rsidP="00B94B1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D4A01">
              <w:fldChar w:fldCharType="separate"/>
            </w:r>
            <w:r>
              <w:fldChar w:fldCharType="end"/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519F27" w14:textId="77777777" w:rsidR="00B94B15" w:rsidRDefault="00B94B15" w:rsidP="00B94B15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3820B" w14:textId="77777777" w:rsidR="00B94B15" w:rsidRDefault="00B94B15" w:rsidP="00B94B1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D4A01">
              <w:fldChar w:fldCharType="separate"/>
            </w:r>
            <w:r>
              <w:fldChar w:fldCharType="end"/>
            </w:r>
          </w:p>
        </w:tc>
      </w:tr>
      <w:tr w:rsidR="00B94B15" w14:paraId="45A7C79F" w14:textId="77777777" w:rsidTr="002949EA">
        <w:tc>
          <w:tcPr>
            <w:tcW w:w="8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1ABE5D" w14:textId="77777777" w:rsidR="00B94B15" w:rsidRPr="006A539B" w:rsidRDefault="00B94B15" w:rsidP="00B94B15">
            <w:r w:rsidRPr="006A539B">
              <w:t xml:space="preserve">Volunteer/s in a Pacific Health Service </w:t>
            </w: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05E1C2" w14:textId="77777777" w:rsidR="00B94B15" w:rsidRDefault="00B94B15" w:rsidP="00B94B15"/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B29F80" w14:textId="77777777" w:rsidR="00B94B15" w:rsidRDefault="00B94B15" w:rsidP="00B94B1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D4A01">
              <w:fldChar w:fldCharType="separate"/>
            </w:r>
            <w:r>
              <w:fldChar w:fldCharType="end"/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9DCB0B" w14:textId="77777777" w:rsidR="00B94B15" w:rsidRDefault="00B94B15" w:rsidP="00B94B15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31ACB" w14:textId="77777777" w:rsidR="00B94B15" w:rsidRDefault="00B94B15" w:rsidP="00B94B1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D4A01">
              <w:fldChar w:fldCharType="separate"/>
            </w:r>
            <w:r>
              <w:fldChar w:fldCharType="end"/>
            </w:r>
          </w:p>
        </w:tc>
      </w:tr>
      <w:tr w:rsidR="004737F9" w14:paraId="67314ABA" w14:textId="77777777" w:rsidTr="002949EA">
        <w:tc>
          <w:tcPr>
            <w:tcW w:w="8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A1EB7D" w14:textId="77777777" w:rsidR="004737F9" w:rsidRPr="00AC6B8F" w:rsidRDefault="004737F9" w:rsidP="004737F9">
            <w:r w:rsidRPr="00AC6B8F">
              <w:t>Youth Health Volunteer</w:t>
            </w:r>
            <w:r w:rsidR="00C043E1">
              <w:t>/s</w:t>
            </w: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D3F43F" w14:textId="77777777" w:rsidR="004737F9" w:rsidRDefault="004737F9" w:rsidP="004737F9"/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4E0CEC" w14:textId="77777777" w:rsidR="004737F9" w:rsidRDefault="004737F9" w:rsidP="004737F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D4A01">
              <w:fldChar w:fldCharType="separate"/>
            </w:r>
            <w:r>
              <w:fldChar w:fldCharType="end"/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529346" w14:textId="77777777" w:rsidR="004737F9" w:rsidRDefault="004737F9" w:rsidP="004737F9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8C097" w14:textId="77777777" w:rsidR="004737F9" w:rsidRDefault="004737F9" w:rsidP="004737F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D4A01">
              <w:fldChar w:fldCharType="separate"/>
            </w:r>
            <w:r>
              <w:fldChar w:fldCharType="end"/>
            </w:r>
          </w:p>
        </w:tc>
      </w:tr>
      <w:tr w:rsidR="004737F9" w14:paraId="792504AE" w14:textId="77777777" w:rsidTr="004737F9">
        <w:tc>
          <w:tcPr>
            <w:tcW w:w="8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0CB4A8" w14:textId="3E52948A" w:rsidR="004737F9" w:rsidRPr="008F1CA4" w:rsidRDefault="004737F9" w:rsidP="004737F9">
            <w:pPr>
              <w:rPr>
                <w:color w:val="000000" w:themeColor="text1"/>
              </w:rPr>
            </w:pPr>
            <w:r w:rsidRPr="008F1CA4">
              <w:rPr>
                <w:color w:val="000000" w:themeColor="text1"/>
              </w:rPr>
              <w:t>Long Service</w:t>
            </w:r>
            <w:r w:rsidR="00AD71EE" w:rsidRPr="008F1CA4">
              <w:rPr>
                <w:color w:val="000000" w:themeColor="text1"/>
              </w:rPr>
              <w:t xml:space="preserve"> Volunteer/s</w:t>
            </w: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B913C" w14:textId="77777777" w:rsidR="004737F9" w:rsidRDefault="004737F9" w:rsidP="004737F9"/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7F7C78" w14:textId="77777777" w:rsidR="004737F9" w:rsidRDefault="004737F9" w:rsidP="004737F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D4A01">
              <w:fldChar w:fldCharType="separate"/>
            </w:r>
            <w:r>
              <w:fldChar w:fldCharType="end"/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D6E0FC" w14:textId="77777777" w:rsidR="004737F9" w:rsidRDefault="004737F9" w:rsidP="004737F9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1F1C6" w14:textId="39FBE0BE" w:rsidR="004737F9" w:rsidRDefault="008F1CA4" w:rsidP="004737F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D4A01">
              <w:fldChar w:fldCharType="separate"/>
            </w:r>
            <w:r>
              <w:fldChar w:fldCharType="end"/>
            </w:r>
          </w:p>
        </w:tc>
      </w:tr>
      <w:tr w:rsidR="006013C7" w14:paraId="4D60B060" w14:textId="77777777" w:rsidTr="004737F9">
        <w:tc>
          <w:tcPr>
            <w:tcW w:w="8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B50EAB" w14:textId="5399468E" w:rsidR="006013C7" w:rsidRPr="008F1CA4" w:rsidRDefault="006013C7" w:rsidP="004737F9">
            <w:pPr>
              <w:rPr>
                <w:color w:val="000000" w:themeColor="text1"/>
              </w:rPr>
            </w:pPr>
            <w:r w:rsidRPr="008F1CA4">
              <w:rPr>
                <w:color w:val="000000" w:themeColor="text1"/>
              </w:rPr>
              <w:t>COVID Health Volunteer</w:t>
            </w:r>
            <w:r w:rsidR="00E46C7D" w:rsidRPr="008F1CA4">
              <w:rPr>
                <w:color w:val="000000" w:themeColor="text1"/>
              </w:rPr>
              <w:t>/s</w:t>
            </w: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0096A1" w14:textId="77777777" w:rsidR="006013C7" w:rsidRDefault="006013C7" w:rsidP="004737F9"/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9F7687" w14:textId="0EE9B317" w:rsidR="006013C7" w:rsidRDefault="008F1CA4" w:rsidP="004737F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D4A01">
              <w:fldChar w:fldCharType="separate"/>
            </w:r>
            <w:r>
              <w:fldChar w:fldCharType="end"/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93034B" w14:textId="77777777" w:rsidR="006013C7" w:rsidRDefault="006013C7" w:rsidP="004737F9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21D73" w14:textId="36883992" w:rsidR="006013C7" w:rsidRDefault="008F1CA4" w:rsidP="004737F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D4A01">
              <w:fldChar w:fldCharType="separate"/>
            </w:r>
            <w:r>
              <w:fldChar w:fldCharType="end"/>
            </w:r>
          </w:p>
        </w:tc>
      </w:tr>
      <w:tr w:rsidR="004737F9" w14:paraId="3110F742" w14:textId="77777777" w:rsidTr="004737F9">
        <w:tc>
          <w:tcPr>
            <w:tcW w:w="107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31798E" w14:textId="77777777" w:rsidR="004737F9" w:rsidRPr="00B94B15" w:rsidRDefault="004737F9" w:rsidP="004737F9">
            <w:pPr>
              <w:rPr>
                <w:i/>
              </w:rPr>
            </w:pPr>
            <w:r w:rsidRPr="00B94B15">
              <w:rPr>
                <w:b/>
              </w:rPr>
              <w:t>About the nominee</w:t>
            </w:r>
            <w:r>
              <w:rPr>
                <w:b/>
              </w:rPr>
              <w:t xml:space="preserve"> </w:t>
            </w:r>
            <w:r w:rsidRPr="00B94B15">
              <w:rPr>
                <w:i/>
              </w:rPr>
              <w:t>(200 words maximum)</w:t>
            </w:r>
          </w:p>
        </w:tc>
      </w:tr>
      <w:tr w:rsidR="004737F9" w14:paraId="09D574BB" w14:textId="77777777" w:rsidTr="004737F9">
        <w:tc>
          <w:tcPr>
            <w:tcW w:w="10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5B11" w14:textId="77777777" w:rsidR="004737F9" w:rsidRDefault="004737F9" w:rsidP="004737F9">
            <w:r w:rsidRPr="00B94B15">
              <w:rPr>
                <w:i/>
              </w:rPr>
              <w:t>Describe the volunteer’s individual or team role and how long they have been in the role</w:t>
            </w:r>
          </w:p>
          <w:p w14:paraId="23B48EF1" w14:textId="77777777" w:rsidR="004737F9" w:rsidRDefault="004737F9" w:rsidP="004737F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0DC7F74" w14:textId="77777777" w:rsidR="004737F9" w:rsidRDefault="004737F9" w:rsidP="004737F9"/>
          <w:p w14:paraId="06125F0F" w14:textId="77777777" w:rsidR="004737F9" w:rsidRPr="00B94B15" w:rsidRDefault="004737F9" w:rsidP="004737F9"/>
        </w:tc>
      </w:tr>
      <w:tr w:rsidR="004737F9" w14:paraId="5EEA7EB4" w14:textId="77777777" w:rsidTr="004737F9">
        <w:tc>
          <w:tcPr>
            <w:tcW w:w="107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EBD8D6" w14:textId="77777777" w:rsidR="004737F9" w:rsidRPr="00B94B15" w:rsidRDefault="004737F9" w:rsidP="004737F9">
            <w:pPr>
              <w:rPr>
                <w:i/>
              </w:rPr>
            </w:pPr>
            <w:r w:rsidRPr="00B94B15">
              <w:rPr>
                <w:b/>
              </w:rPr>
              <w:t>Reason for nomination</w:t>
            </w:r>
            <w:r>
              <w:rPr>
                <w:b/>
              </w:rPr>
              <w:t xml:space="preserve"> </w:t>
            </w:r>
            <w:r w:rsidRPr="00B94B15">
              <w:rPr>
                <w:i/>
              </w:rPr>
              <w:t>(200 words maximum)</w:t>
            </w:r>
          </w:p>
        </w:tc>
      </w:tr>
      <w:tr w:rsidR="004737F9" w14:paraId="425C2E14" w14:textId="77777777" w:rsidTr="004737F9">
        <w:tc>
          <w:tcPr>
            <w:tcW w:w="10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ADFC" w14:textId="77777777" w:rsidR="004737F9" w:rsidRDefault="004737F9" w:rsidP="004737F9">
            <w:r w:rsidRPr="00B94B15">
              <w:rPr>
                <w:i/>
              </w:rPr>
              <w:t xml:space="preserve">Describe why this individual or team volunteer deserves the award </w:t>
            </w:r>
          </w:p>
          <w:p w14:paraId="0C1E7A49" w14:textId="77777777" w:rsidR="004737F9" w:rsidRDefault="004737F9" w:rsidP="004737F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845FEEA" w14:textId="77777777" w:rsidR="004737F9" w:rsidRDefault="004737F9" w:rsidP="004737F9"/>
          <w:p w14:paraId="005119EC" w14:textId="77777777" w:rsidR="004737F9" w:rsidRDefault="004737F9" w:rsidP="004737F9"/>
        </w:tc>
      </w:tr>
      <w:tr w:rsidR="004737F9" w14:paraId="529C951B" w14:textId="77777777" w:rsidTr="004737F9">
        <w:tc>
          <w:tcPr>
            <w:tcW w:w="1076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6089B6" w14:textId="77777777" w:rsidR="004737F9" w:rsidRDefault="004737F9" w:rsidP="004737F9">
            <w:pPr>
              <w:rPr>
                <w:b/>
              </w:rPr>
            </w:pPr>
          </w:p>
          <w:p w14:paraId="438FE82E" w14:textId="77777777" w:rsidR="004737F9" w:rsidRDefault="004737F9" w:rsidP="004737F9">
            <w:pPr>
              <w:rPr>
                <w:b/>
              </w:rPr>
            </w:pPr>
          </w:p>
          <w:p w14:paraId="02CAF71E" w14:textId="77777777" w:rsidR="004737F9" w:rsidRDefault="004737F9" w:rsidP="004737F9">
            <w:pPr>
              <w:rPr>
                <w:b/>
              </w:rPr>
            </w:pPr>
          </w:p>
          <w:p w14:paraId="3F76FB89" w14:textId="77777777" w:rsidR="004737F9" w:rsidRPr="00B94B15" w:rsidRDefault="004737F9" w:rsidP="004737F9">
            <w:pPr>
              <w:rPr>
                <w:b/>
              </w:rPr>
            </w:pPr>
          </w:p>
        </w:tc>
      </w:tr>
      <w:tr w:rsidR="004737F9" w14:paraId="15DC8D19" w14:textId="77777777" w:rsidTr="004737F9">
        <w:tc>
          <w:tcPr>
            <w:tcW w:w="107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111196" w14:textId="77777777" w:rsidR="004737F9" w:rsidRPr="00B94B15" w:rsidRDefault="004737F9" w:rsidP="004737F9">
            <w:pPr>
              <w:rPr>
                <w:i/>
              </w:rPr>
            </w:pPr>
            <w:r w:rsidRPr="00B94B15">
              <w:rPr>
                <w:b/>
              </w:rPr>
              <w:lastRenderedPageBreak/>
              <w:t>What has the organisation gained/benefited from this applicant?</w:t>
            </w:r>
            <w:r w:rsidRPr="00B94B15">
              <w:rPr>
                <w:i/>
              </w:rPr>
              <w:t xml:space="preserve"> (200 words maximum)</w:t>
            </w:r>
          </w:p>
        </w:tc>
      </w:tr>
      <w:tr w:rsidR="004737F9" w14:paraId="6CF72501" w14:textId="77777777" w:rsidTr="002949EA">
        <w:tc>
          <w:tcPr>
            <w:tcW w:w="10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B73F" w14:textId="77777777" w:rsidR="004737F9" w:rsidRPr="00B94B15" w:rsidRDefault="004737F9" w:rsidP="004737F9">
            <w:r w:rsidRPr="00B94B15">
              <w:rPr>
                <w:i/>
              </w:rPr>
              <w:t xml:space="preserve">Outline the benefits the organisation has received since this individual/team began volunteering </w:t>
            </w:r>
          </w:p>
          <w:p w14:paraId="140BCA73" w14:textId="77777777" w:rsidR="004737F9" w:rsidRDefault="004737F9" w:rsidP="004737F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3625A19" w14:textId="77777777" w:rsidR="004737F9" w:rsidRPr="00B94B15" w:rsidRDefault="004737F9" w:rsidP="004737F9"/>
          <w:p w14:paraId="0F272D07" w14:textId="77777777" w:rsidR="004737F9" w:rsidRPr="00B94B15" w:rsidRDefault="004737F9" w:rsidP="004737F9">
            <w:pPr>
              <w:rPr>
                <w:i/>
              </w:rPr>
            </w:pPr>
          </w:p>
        </w:tc>
      </w:tr>
      <w:tr w:rsidR="004737F9" w14:paraId="010D1176" w14:textId="77777777" w:rsidTr="002949EA">
        <w:trPr>
          <w:trHeight w:val="35"/>
        </w:trPr>
        <w:tc>
          <w:tcPr>
            <w:tcW w:w="107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5391CB" w14:textId="77777777" w:rsidR="004737F9" w:rsidRPr="000471AC" w:rsidRDefault="004737F9" w:rsidP="004737F9">
            <w:pPr>
              <w:rPr>
                <w:b/>
              </w:rPr>
            </w:pPr>
            <w:r w:rsidRPr="000471AC">
              <w:rPr>
                <w:b/>
              </w:rPr>
              <w:t>Checklist</w:t>
            </w:r>
          </w:p>
        </w:tc>
      </w:tr>
      <w:tr w:rsidR="004737F9" w14:paraId="0BD8DD25" w14:textId="77777777" w:rsidTr="002949E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6380E1" w14:textId="77777777" w:rsidR="004737F9" w:rsidRDefault="004737F9" w:rsidP="004737F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D4A01">
              <w:fldChar w:fldCharType="separate"/>
            </w:r>
            <w:r>
              <w:fldChar w:fldCharType="end"/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542D9B" w14:textId="77777777" w:rsidR="004737F9" w:rsidRDefault="004737F9" w:rsidP="004737F9"/>
        </w:tc>
        <w:tc>
          <w:tcPr>
            <w:tcW w:w="99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6647AF" w14:textId="77777777" w:rsidR="004737F9" w:rsidRPr="00EE43B3" w:rsidRDefault="004737F9" w:rsidP="004737F9">
            <w:r w:rsidRPr="00EE43B3">
              <w:t>Have you completed the entry form?</w:t>
            </w:r>
          </w:p>
        </w:tc>
      </w:tr>
      <w:tr w:rsidR="004737F9" w14:paraId="0F703C0B" w14:textId="77777777" w:rsidTr="002949E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A87C61" w14:textId="77777777" w:rsidR="004737F9" w:rsidRDefault="004737F9" w:rsidP="004737F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D4A01">
              <w:fldChar w:fldCharType="separate"/>
            </w:r>
            <w:r>
              <w:fldChar w:fldCharType="end"/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B867F5" w14:textId="77777777" w:rsidR="004737F9" w:rsidRDefault="004737F9" w:rsidP="004737F9"/>
        </w:tc>
        <w:tc>
          <w:tcPr>
            <w:tcW w:w="99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79103A" w14:textId="77777777" w:rsidR="004737F9" w:rsidRPr="00EE43B3" w:rsidRDefault="004737F9" w:rsidP="004737F9">
            <w:r w:rsidRPr="00EE43B3">
              <w:t>Have you attached a letter of support from your Chief Executive or equivalent?</w:t>
            </w:r>
          </w:p>
        </w:tc>
      </w:tr>
      <w:tr w:rsidR="004737F9" w14:paraId="6E67A9E4" w14:textId="77777777" w:rsidTr="002949E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BC2399" w14:textId="77777777" w:rsidR="004737F9" w:rsidRDefault="004737F9" w:rsidP="004737F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D4A01">
              <w:fldChar w:fldCharType="separate"/>
            </w:r>
            <w:r>
              <w:fldChar w:fldCharType="end"/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AE87DD" w14:textId="77777777" w:rsidR="004737F9" w:rsidRDefault="004737F9" w:rsidP="004737F9"/>
        </w:tc>
        <w:tc>
          <w:tcPr>
            <w:tcW w:w="99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9EF69C" w14:textId="77777777" w:rsidR="004737F9" w:rsidRPr="00EE43B3" w:rsidRDefault="004737F9" w:rsidP="004737F9">
            <w:r w:rsidRPr="00EE43B3">
              <w:t>Have you told the nominee that they are being nominated?</w:t>
            </w:r>
          </w:p>
        </w:tc>
      </w:tr>
      <w:tr w:rsidR="004737F9" w14:paraId="7E7A6E58" w14:textId="77777777" w:rsidTr="002949E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ED8D56" w14:textId="77777777" w:rsidR="004737F9" w:rsidRDefault="004737F9" w:rsidP="004737F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D4A01">
              <w:fldChar w:fldCharType="separate"/>
            </w:r>
            <w:r>
              <w:fldChar w:fldCharType="end"/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53D94F" w14:textId="77777777" w:rsidR="004737F9" w:rsidRDefault="004737F9" w:rsidP="004737F9"/>
        </w:tc>
        <w:tc>
          <w:tcPr>
            <w:tcW w:w="99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C486F7" w14:textId="77777777" w:rsidR="004737F9" w:rsidRDefault="004737F9" w:rsidP="004737F9">
            <w:r w:rsidRPr="00EE43B3">
              <w:t>Have you told the nominee that</w:t>
            </w:r>
            <w:r>
              <w:t xml:space="preserve"> if</w:t>
            </w:r>
            <w:r w:rsidRPr="00EE43B3">
              <w:t xml:space="preserve"> they are shortlisted, </w:t>
            </w:r>
            <w:r>
              <w:t>they may</w:t>
            </w:r>
            <w:r w:rsidRPr="00EE43B3">
              <w:t xml:space="preserve"> need to give their signed agreement to the Ministry of Health for a criminal record check?</w:t>
            </w:r>
          </w:p>
        </w:tc>
      </w:tr>
    </w:tbl>
    <w:p w14:paraId="16C075A9" w14:textId="77777777" w:rsidR="004844BF" w:rsidRPr="004844BF" w:rsidRDefault="004844BF" w:rsidP="004844BF">
      <w:pPr>
        <w:pStyle w:val="Footer"/>
        <w:spacing w:before="240" w:after="240"/>
        <w:jc w:val="both"/>
        <w:rPr>
          <w:sz w:val="24"/>
        </w:rPr>
      </w:pPr>
      <w:r w:rsidRPr="004844BF">
        <w:rPr>
          <w:sz w:val="24"/>
        </w:rPr>
        <w:t>Thank you for taking the time to nominate a volunteer/team.</w:t>
      </w:r>
    </w:p>
    <w:p w14:paraId="706E8D44" w14:textId="77777777" w:rsidR="004844BF" w:rsidRPr="004844BF" w:rsidRDefault="004844BF" w:rsidP="004844BF">
      <w:pPr>
        <w:pStyle w:val="Heading1"/>
      </w:pPr>
      <w:r w:rsidRPr="004844BF">
        <w:t>What’s next?</w:t>
      </w:r>
    </w:p>
    <w:p w14:paraId="5C2E5560" w14:textId="1C7AB4F0" w:rsidR="004844BF" w:rsidRPr="008F1CA4" w:rsidRDefault="004844BF" w:rsidP="004844BF">
      <w:pPr>
        <w:pStyle w:val="Footer"/>
        <w:spacing w:after="240"/>
        <w:rPr>
          <w:color w:val="000000" w:themeColor="text1"/>
          <w:sz w:val="24"/>
        </w:rPr>
      </w:pPr>
      <w:r w:rsidRPr="008F1CA4">
        <w:rPr>
          <w:color w:val="000000" w:themeColor="text1"/>
          <w:sz w:val="24"/>
        </w:rPr>
        <w:t xml:space="preserve">Please submit the nomination by email to volunteerawards@health.govt.nz by </w:t>
      </w:r>
      <w:r w:rsidRPr="008F1CA4">
        <w:rPr>
          <w:b/>
          <w:color w:val="000000" w:themeColor="text1"/>
          <w:sz w:val="24"/>
        </w:rPr>
        <w:t xml:space="preserve">5pm </w:t>
      </w:r>
      <w:r w:rsidR="000279A5" w:rsidRPr="008F1CA4">
        <w:rPr>
          <w:b/>
          <w:color w:val="000000" w:themeColor="text1"/>
          <w:sz w:val="24"/>
        </w:rPr>
        <w:t xml:space="preserve">Friday </w:t>
      </w:r>
      <w:r w:rsidR="0054024B" w:rsidRPr="008F1CA4">
        <w:rPr>
          <w:b/>
          <w:color w:val="000000" w:themeColor="text1"/>
          <w:sz w:val="24"/>
        </w:rPr>
        <w:t>3 June</w:t>
      </w:r>
      <w:r w:rsidRPr="008F1CA4">
        <w:rPr>
          <w:b/>
          <w:color w:val="000000" w:themeColor="text1"/>
          <w:sz w:val="24"/>
        </w:rPr>
        <w:t>, 20</w:t>
      </w:r>
      <w:r w:rsidR="00205EB6" w:rsidRPr="008F1CA4">
        <w:rPr>
          <w:b/>
          <w:color w:val="000000" w:themeColor="text1"/>
          <w:sz w:val="24"/>
        </w:rPr>
        <w:t>2</w:t>
      </w:r>
      <w:r w:rsidR="0054024B" w:rsidRPr="008F1CA4">
        <w:rPr>
          <w:b/>
          <w:color w:val="000000" w:themeColor="text1"/>
          <w:sz w:val="24"/>
        </w:rPr>
        <w:t>2</w:t>
      </w:r>
      <w:r w:rsidRPr="008F1CA4">
        <w:rPr>
          <w:color w:val="000000" w:themeColor="text1"/>
          <w:sz w:val="24"/>
        </w:rPr>
        <w:t>. Hard copy nomination forms should be posted to Volunteer Awards, The Ministry of Health, PO Box 5013, Wellington 6146.</w:t>
      </w:r>
    </w:p>
    <w:p w14:paraId="2A7C0A65" w14:textId="3F0A0A4D" w:rsidR="0054024B" w:rsidRPr="008F1CA4" w:rsidRDefault="00E77345" w:rsidP="004844BF">
      <w:pPr>
        <w:pStyle w:val="Footer"/>
        <w:spacing w:after="240"/>
        <w:rPr>
          <w:color w:val="000000" w:themeColor="text1"/>
          <w:sz w:val="24"/>
        </w:rPr>
      </w:pPr>
      <w:r w:rsidRPr="008F1CA4">
        <w:rPr>
          <w:color w:val="000000" w:themeColor="text1"/>
          <w:sz w:val="24"/>
        </w:rPr>
        <w:t>If you have questions, or need help to fill out this form, please email volunteerawards@health.govt.nz</w:t>
      </w:r>
    </w:p>
    <w:p w14:paraId="788E1E76" w14:textId="77777777" w:rsidR="004844BF" w:rsidRPr="008F1CA4" w:rsidRDefault="004844BF" w:rsidP="004844BF">
      <w:pPr>
        <w:pStyle w:val="Footer"/>
        <w:spacing w:after="240"/>
        <w:rPr>
          <w:color w:val="000000" w:themeColor="text1"/>
          <w:sz w:val="24"/>
        </w:rPr>
      </w:pPr>
      <w:r w:rsidRPr="008F1CA4">
        <w:rPr>
          <w:color w:val="000000" w:themeColor="text1"/>
          <w:sz w:val="24"/>
        </w:rPr>
        <w:t xml:space="preserve">Once we receive your form, we will contact nominees directly to confirm that they have been nominated for the Awards. </w:t>
      </w:r>
    </w:p>
    <w:p w14:paraId="7F3385DB" w14:textId="40AB8276" w:rsidR="004844BF" w:rsidRPr="008F1CA4" w:rsidRDefault="004844BF" w:rsidP="004844BF">
      <w:pPr>
        <w:pStyle w:val="Footer"/>
        <w:spacing w:after="240"/>
        <w:rPr>
          <w:color w:val="000000" w:themeColor="text1"/>
          <w:sz w:val="24"/>
        </w:rPr>
      </w:pPr>
      <w:r w:rsidRPr="008F1CA4">
        <w:rPr>
          <w:color w:val="000000" w:themeColor="text1"/>
          <w:sz w:val="24"/>
        </w:rPr>
        <w:t xml:space="preserve">As part of the nomination process, we </w:t>
      </w:r>
      <w:r w:rsidR="00C92BCC">
        <w:rPr>
          <w:color w:val="000000" w:themeColor="text1"/>
          <w:sz w:val="24"/>
        </w:rPr>
        <w:t>may</w:t>
      </w:r>
      <w:r w:rsidRPr="008F1CA4">
        <w:rPr>
          <w:color w:val="000000" w:themeColor="text1"/>
          <w:sz w:val="24"/>
        </w:rPr>
        <w:t xml:space="preserve"> also ask nominees to complete a declaration of any previous criminal convictions, excluding minor traffic offences, over the past five years.  </w:t>
      </w:r>
    </w:p>
    <w:p w14:paraId="76A31F76" w14:textId="77777777" w:rsidR="004844BF" w:rsidRPr="008F1CA4" w:rsidRDefault="004844BF" w:rsidP="004844BF">
      <w:pPr>
        <w:pStyle w:val="Footer"/>
        <w:spacing w:after="240"/>
        <w:rPr>
          <w:color w:val="000000" w:themeColor="text1"/>
          <w:sz w:val="24"/>
        </w:rPr>
      </w:pPr>
      <w:r w:rsidRPr="008F1CA4">
        <w:rPr>
          <w:color w:val="000000" w:themeColor="text1"/>
          <w:sz w:val="24"/>
        </w:rPr>
        <w:t>We will contact all nominees again once judging has been completed.</w:t>
      </w:r>
    </w:p>
    <w:sectPr w:rsidR="004844BF" w:rsidRPr="008F1CA4" w:rsidSect="00DF753A">
      <w:headerReference w:type="default" r:id="rId11"/>
      <w:pgSz w:w="11907" w:h="16840" w:code="9"/>
      <w:pgMar w:top="-1843" w:right="567" w:bottom="284" w:left="568" w:header="426" w:footer="46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E0B00" w14:textId="77777777" w:rsidR="00701C86" w:rsidRDefault="00701C86" w:rsidP="00DA4FBB">
      <w:r>
        <w:separator/>
      </w:r>
    </w:p>
  </w:endnote>
  <w:endnote w:type="continuationSeparator" w:id="0">
    <w:p w14:paraId="4614D7B5" w14:textId="77777777" w:rsidR="00701C86" w:rsidRDefault="00701C86" w:rsidP="00DA4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Mäori">
    <w:altName w:val="Arial"/>
    <w:panose1 w:val="00000000000000000000"/>
    <w:charset w:val="00"/>
    <w:family w:val="roman"/>
    <w:notTrueType/>
    <w:pitch w:val="default"/>
  </w:font>
  <w:font w:name="Times New Roman Mäori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4F15F" w14:textId="77777777" w:rsidR="00701C86" w:rsidRDefault="00701C86" w:rsidP="00DA4FBB">
      <w:r>
        <w:separator/>
      </w:r>
    </w:p>
  </w:footnote>
  <w:footnote w:type="continuationSeparator" w:id="0">
    <w:p w14:paraId="7C35652E" w14:textId="77777777" w:rsidR="00701C86" w:rsidRDefault="00701C86" w:rsidP="00DA4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C6FFC" w14:textId="17239B90" w:rsidR="0080680A" w:rsidRPr="00DF753A" w:rsidRDefault="003D4A01" w:rsidP="00DF753A">
    <w:pPr>
      <w:pStyle w:val="Heading1"/>
      <w:spacing w:before="0" w:after="0" w:line="180" w:lineRule="auto"/>
      <w:ind w:left="1276"/>
      <w:rPr>
        <w:b w:val="0"/>
        <w:color w:val="23305D"/>
      </w:rPr>
    </w:pPr>
    <w:r>
      <w:rPr>
        <w:noProof/>
        <w:color w:val="23305D"/>
      </w:rPr>
      <w:pict w14:anchorId="47B484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left:0;text-align:left;margin-left:.3pt;margin-top:2.1pt;width:54pt;height:54pt;z-index:251659264;mso-wrap-edited:f;mso-width-percent:0;mso-height-percent:0;mso-position-horizontal-relative:text;mso-position-vertical-relative:text;mso-width-percent:0;mso-height-percent:0">
          <v:imagedata r:id="rId1" o:title="HP7088 - Volunteer Awards Form Header"/>
        </v:shape>
      </w:pict>
    </w:r>
    <w:r w:rsidR="00DF753A" w:rsidRPr="00DF753A">
      <w:rPr>
        <w:b w:val="0"/>
        <w:color w:val="23305D"/>
        <w:szCs w:val="36"/>
      </w:rPr>
      <w:t>20</w:t>
    </w:r>
    <w:r w:rsidR="00205EB6">
      <w:rPr>
        <w:b w:val="0"/>
        <w:color w:val="23305D"/>
        <w:szCs w:val="36"/>
      </w:rPr>
      <w:t>2</w:t>
    </w:r>
    <w:r w:rsidR="008F1CA4">
      <w:rPr>
        <w:b w:val="0"/>
        <w:color w:val="23305D"/>
        <w:szCs w:val="36"/>
      </w:rPr>
      <w:t>2</w:t>
    </w:r>
    <w:r w:rsidR="00DF753A" w:rsidRPr="00DF753A">
      <w:rPr>
        <w:b w:val="0"/>
        <w:color w:val="23305D"/>
        <w:szCs w:val="36"/>
      </w:rPr>
      <w:t xml:space="preserve"> Minister of Health</w:t>
    </w:r>
    <w:r w:rsidR="00DF753A" w:rsidRPr="00DF753A">
      <w:rPr>
        <w:b w:val="0"/>
        <w:color w:val="23305D"/>
        <w:szCs w:val="36"/>
      </w:rPr>
      <w:br/>
    </w:r>
    <w:r w:rsidR="00DF753A" w:rsidRPr="00DF753A">
      <w:rPr>
        <w:b w:val="0"/>
        <w:color w:val="23305D"/>
        <w:sz w:val="96"/>
        <w:szCs w:val="96"/>
      </w:rPr>
      <w:t>Volunteer Awards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1A272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364"/>
    <w:rsid w:val="00003C34"/>
    <w:rsid w:val="00020B3A"/>
    <w:rsid w:val="000279A5"/>
    <w:rsid w:val="000417A1"/>
    <w:rsid w:val="0004511F"/>
    <w:rsid w:val="000471AC"/>
    <w:rsid w:val="0005080B"/>
    <w:rsid w:val="0005748C"/>
    <w:rsid w:val="00072F0E"/>
    <w:rsid w:val="000B110D"/>
    <w:rsid w:val="000F420A"/>
    <w:rsid w:val="00103EF3"/>
    <w:rsid w:val="001D529D"/>
    <w:rsid w:val="00205EB6"/>
    <w:rsid w:val="0023678D"/>
    <w:rsid w:val="00254914"/>
    <w:rsid w:val="002949EA"/>
    <w:rsid w:val="00307F9E"/>
    <w:rsid w:val="003957AF"/>
    <w:rsid w:val="003A3723"/>
    <w:rsid w:val="003D4A01"/>
    <w:rsid w:val="003E7802"/>
    <w:rsid w:val="00401FDF"/>
    <w:rsid w:val="00423078"/>
    <w:rsid w:val="004667FF"/>
    <w:rsid w:val="004737F9"/>
    <w:rsid w:val="004844BF"/>
    <w:rsid w:val="004C669E"/>
    <w:rsid w:val="00524725"/>
    <w:rsid w:val="0054024B"/>
    <w:rsid w:val="005820C4"/>
    <w:rsid w:val="005858F5"/>
    <w:rsid w:val="00593E44"/>
    <w:rsid w:val="005A503F"/>
    <w:rsid w:val="005C4C0F"/>
    <w:rsid w:val="006013C7"/>
    <w:rsid w:val="0061760D"/>
    <w:rsid w:val="00645565"/>
    <w:rsid w:val="00655D8A"/>
    <w:rsid w:val="00664CE6"/>
    <w:rsid w:val="00691E0B"/>
    <w:rsid w:val="006A56C4"/>
    <w:rsid w:val="006A5D69"/>
    <w:rsid w:val="006B205B"/>
    <w:rsid w:val="006B5213"/>
    <w:rsid w:val="006C06A3"/>
    <w:rsid w:val="006E4FC7"/>
    <w:rsid w:val="007002BC"/>
    <w:rsid w:val="00701C86"/>
    <w:rsid w:val="00714364"/>
    <w:rsid w:val="007238E3"/>
    <w:rsid w:val="00795301"/>
    <w:rsid w:val="007C3777"/>
    <w:rsid w:val="007D0AA3"/>
    <w:rsid w:val="0080680A"/>
    <w:rsid w:val="00816A77"/>
    <w:rsid w:val="0083568E"/>
    <w:rsid w:val="008730A0"/>
    <w:rsid w:val="008801FB"/>
    <w:rsid w:val="008C619B"/>
    <w:rsid w:val="008F1CA4"/>
    <w:rsid w:val="009016C5"/>
    <w:rsid w:val="00965A46"/>
    <w:rsid w:val="00981DF3"/>
    <w:rsid w:val="009E4E15"/>
    <w:rsid w:val="009F044D"/>
    <w:rsid w:val="00A66D09"/>
    <w:rsid w:val="00A67077"/>
    <w:rsid w:val="00A7627B"/>
    <w:rsid w:val="00AA300B"/>
    <w:rsid w:val="00AA66EE"/>
    <w:rsid w:val="00AD71EE"/>
    <w:rsid w:val="00B873FA"/>
    <w:rsid w:val="00B94B15"/>
    <w:rsid w:val="00C043E1"/>
    <w:rsid w:val="00C456E6"/>
    <w:rsid w:val="00C92BCC"/>
    <w:rsid w:val="00CA17C0"/>
    <w:rsid w:val="00CE5BCE"/>
    <w:rsid w:val="00D05694"/>
    <w:rsid w:val="00DA4FBB"/>
    <w:rsid w:val="00DB0EEC"/>
    <w:rsid w:val="00DE5D5E"/>
    <w:rsid w:val="00DF753A"/>
    <w:rsid w:val="00E46C7D"/>
    <w:rsid w:val="00E77345"/>
    <w:rsid w:val="00E959EB"/>
    <w:rsid w:val="00EA7F49"/>
    <w:rsid w:val="00F95114"/>
    <w:rsid w:val="00FA1572"/>
    <w:rsid w:val="00FB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D298E8"/>
  <w15:docId w15:val="{3B08DD68-46D3-4471-82B8-493E9E0A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11F"/>
    <w:rPr>
      <w:rFonts w:ascii="Segoe UI" w:hAnsi="Segoe UI"/>
      <w:sz w:val="21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80A"/>
    <w:pPr>
      <w:keepNext/>
      <w:keepLines/>
      <w:spacing w:before="120" w:after="120"/>
      <w:outlineLvl w:val="0"/>
    </w:pPr>
    <w:rPr>
      <w:rFonts w:eastAsiaTheme="majorEastAsia" w:cstheme="majorBidi"/>
      <w:b/>
      <w:color w:val="365F91" w:themeColor="accent1" w:themeShade="BF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jor">
    <w:name w:val="Major"/>
    <w:basedOn w:val="Normal"/>
    <w:rsid w:val="00072F0E"/>
    <w:pPr>
      <w:autoSpaceDE w:val="0"/>
      <w:autoSpaceDN w:val="0"/>
      <w:adjustRightInd w:val="0"/>
      <w:spacing w:line="240" w:lineRule="atLeast"/>
      <w:jc w:val="both"/>
    </w:pPr>
    <w:rPr>
      <w:rFonts w:ascii="Arial M" w:hAnsi="Arial M"/>
      <w:b/>
      <w:bCs/>
      <w:color w:val="000000"/>
      <w:lang w:val="en-US"/>
    </w:rPr>
  </w:style>
  <w:style w:type="paragraph" w:customStyle="1" w:styleId="2ndlevel">
    <w:name w:val="2nd level"/>
    <w:basedOn w:val="Normal"/>
    <w:rsid w:val="00072F0E"/>
    <w:pPr>
      <w:autoSpaceDE w:val="0"/>
      <w:autoSpaceDN w:val="0"/>
      <w:adjustRightInd w:val="0"/>
      <w:spacing w:line="240" w:lineRule="atLeast"/>
      <w:jc w:val="both"/>
    </w:pPr>
    <w:rPr>
      <w:rFonts w:ascii="Arial M" w:hAnsi="Arial M"/>
      <w:b/>
      <w:bCs/>
      <w:color w:val="000000"/>
      <w:lang w:val="en-US"/>
    </w:rPr>
  </w:style>
  <w:style w:type="paragraph" w:customStyle="1" w:styleId="3rdlevel">
    <w:name w:val="3rd level"/>
    <w:basedOn w:val="Normal"/>
    <w:rsid w:val="00072F0E"/>
    <w:pPr>
      <w:autoSpaceDE w:val="0"/>
      <w:autoSpaceDN w:val="0"/>
      <w:adjustRightInd w:val="0"/>
      <w:spacing w:line="240" w:lineRule="atLeast"/>
      <w:jc w:val="both"/>
    </w:pPr>
    <w:rPr>
      <w:rFonts w:ascii="Arial M" w:hAnsi="Arial M"/>
      <w:b/>
      <w:bCs/>
      <w:i/>
      <w:iCs/>
      <w:color w:val="000000"/>
      <w:lang w:val="en-US"/>
    </w:rPr>
  </w:style>
  <w:style w:type="paragraph" w:customStyle="1" w:styleId="4thlevel">
    <w:name w:val="4th level"/>
    <w:basedOn w:val="Normal"/>
    <w:rsid w:val="00072F0E"/>
    <w:pPr>
      <w:autoSpaceDE w:val="0"/>
      <w:autoSpaceDN w:val="0"/>
      <w:adjustRightInd w:val="0"/>
      <w:spacing w:line="240" w:lineRule="atLeast"/>
      <w:jc w:val="both"/>
    </w:pPr>
    <w:rPr>
      <w:rFonts w:ascii="Times New Roman M" w:hAnsi="Times New Roman M"/>
      <w:i/>
      <w:iCs/>
      <w:color w:val="000000"/>
      <w:lang w:val="en-US"/>
    </w:rPr>
  </w:style>
  <w:style w:type="paragraph" w:customStyle="1" w:styleId="Unpublished">
    <w:name w:val="Unpublished"/>
    <w:basedOn w:val="Normal"/>
    <w:rsid w:val="00072F0E"/>
    <w:rPr>
      <w:rFonts w:ascii="Arial Mäori" w:hAnsi="Arial Mäori"/>
    </w:rPr>
  </w:style>
  <w:style w:type="paragraph" w:customStyle="1" w:styleId="Published">
    <w:name w:val="Published"/>
    <w:basedOn w:val="Normal"/>
    <w:rsid w:val="00072F0E"/>
    <w:rPr>
      <w:rFonts w:ascii="Times New Roman Mäori" w:hAnsi="Times New Roman Mäori"/>
    </w:rPr>
  </w:style>
  <w:style w:type="table" w:styleId="TableGrid">
    <w:name w:val="Table Grid"/>
    <w:basedOn w:val="TableNormal"/>
    <w:rsid w:val="00593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HHeading2">
    <w:name w:val="MoH Heading2"/>
    <w:basedOn w:val="Normal"/>
    <w:rsid w:val="00072F0E"/>
    <w:rPr>
      <w:rFonts w:ascii="Arial Mäori" w:hAnsi="Arial Mäori"/>
      <w:b/>
    </w:rPr>
  </w:style>
  <w:style w:type="paragraph" w:customStyle="1" w:styleId="MoHHeading1">
    <w:name w:val="MoH Heading1"/>
    <w:basedOn w:val="Normal"/>
    <w:rsid w:val="00072F0E"/>
    <w:rPr>
      <w:rFonts w:ascii="Arial Mäori" w:hAnsi="Arial Mäori"/>
      <w:b/>
      <w:caps/>
    </w:rPr>
  </w:style>
  <w:style w:type="paragraph" w:customStyle="1" w:styleId="MoHHeading3">
    <w:name w:val="MoH Heading3"/>
    <w:basedOn w:val="Normal"/>
    <w:rsid w:val="00072F0E"/>
    <w:rPr>
      <w:rFonts w:ascii="Arial Mäori" w:hAnsi="Arial Mäori"/>
      <w:b/>
      <w:i/>
    </w:rPr>
  </w:style>
  <w:style w:type="paragraph" w:styleId="BalloonText">
    <w:name w:val="Balloon Text"/>
    <w:basedOn w:val="Normal"/>
    <w:semiHidden/>
    <w:rsid w:val="00593E4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0680A"/>
    <w:rPr>
      <w:rFonts w:ascii="Segoe UI" w:eastAsiaTheme="majorEastAsia" w:hAnsi="Segoe UI" w:cstheme="majorBidi"/>
      <w:b/>
      <w:color w:val="365F91" w:themeColor="accent1" w:themeShade="BF"/>
      <w:sz w:val="36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7627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4F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FBB"/>
    <w:rPr>
      <w:rFonts w:ascii="Segoe UI" w:hAnsi="Segoe UI"/>
      <w:sz w:val="21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A4F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FBB"/>
    <w:rPr>
      <w:rFonts w:ascii="Segoe UI" w:hAnsi="Segoe UI"/>
      <w:sz w:val="21"/>
      <w:szCs w:val="24"/>
      <w:lang w:eastAsia="en-US"/>
    </w:rPr>
  </w:style>
  <w:style w:type="paragraph" w:styleId="ListBullet">
    <w:name w:val="List Bullet"/>
    <w:basedOn w:val="Normal"/>
    <w:uiPriority w:val="99"/>
    <w:unhideWhenUsed/>
    <w:rsid w:val="00524725"/>
    <w:pPr>
      <w:numPr>
        <w:numId w:val="1"/>
      </w:numPr>
      <w:contextualSpacing/>
    </w:pPr>
  </w:style>
  <w:style w:type="paragraph" w:customStyle="1" w:styleId="Tablelist">
    <w:name w:val="Table list"/>
    <w:basedOn w:val="Normal"/>
    <w:link w:val="TablelistChar"/>
    <w:qFormat/>
    <w:rsid w:val="00B94B15"/>
    <w:pPr>
      <w:spacing w:before="40" w:after="40" w:line="276" w:lineRule="auto"/>
    </w:pPr>
    <w:rPr>
      <w:rFonts w:ascii="Arial" w:hAnsi="Arial" w:cs="Arial"/>
      <w:sz w:val="22"/>
      <w:szCs w:val="22"/>
      <w:lang w:eastAsia="en-GB"/>
    </w:rPr>
  </w:style>
  <w:style w:type="character" w:customStyle="1" w:styleId="TablelistChar">
    <w:name w:val="Table list Char"/>
    <w:basedOn w:val="DefaultParagraphFont"/>
    <w:link w:val="Tablelist"/>
    <w:rsid w:val="00B94B15"/>
    <w:rPr>
      <w:rFonts w:ascii="Arial" w:hAnsi="Arial" w:cs="Arial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Regional%20Management%20Team\Death%20of%20a%20Service%20User%20Documentation\MoH%20Death%20-%20Notifica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8BA5135E42CD42B42418603E5570AD" ma:contentTypeVersion="13" ma:contentTypeDescription="Create a new document." ma:contentTypeScope="" ma:versionID="9af04ff44fb07a2098edb8bba7c0d0c4">
  <xsd:schema xmlns:xsd="http://www.w3.org/2001/XMLSchema" xmlns:xs="http://www.w3.org/2001/XMLSchema" xmlns:p="http://schemas.microsoft.com/office/2006/metadata/properties" xmlns:ns3="e22e553a-3aff-4290-8f9c-ab4ad4627972" xmlns:ns4="a065a9e7-fc39-431c-9a76-1cb4e99a83fc" targetNamespace="http://schemas.microsoft.com/office/2006/metadata/properties" ma:root="true" ma:fieldsID="ec9e3af3b80796c5a12d0bd12aaa4c5d" ns3:_="" ns4:_="">
    <xsd:import namespace="e22e553a-3aff-4290-8f9c-ab4ad4627972"/>
    <xsd:import namespace="a065a9e7-fc39-431c-9a76-1cb4e99a83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e553a-3aff-4290-8f9c-ab4ad4627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5a9e7-fc39-431c-9a76-1cb4e99a83f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45DD3-3C07-4F47-949D-9054B730A7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2e553a-3aff-4290-8f9c-ab4ad4627972"/>
    <ds:schemaRef ds:uri="a065a9e7-fc39-431c-9a76-1cb4e99a83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28D9E2-6F5B-4C79-BCE6-C1BF97DB6D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A54629-05B1-43F2-9BB7-2FB08695F8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B025D2-63A2-4901-A1B2-DACC94025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MoH Death - Notification template</Template>
  <TotalTime>1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 of Health Volunteer Awards 2019</vt:lpstr>
    </vt:vector>
  </TitlesOfParts>
  <Company>Ministry Of Health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 of Health Volunteer Awards 2019</dc:title>
  <dc:creator>Stephen Garrett</dc:creator>
  <cp:lastModifiedBy>Debbie Monigatti</cp:lastModifiedBy>
  <cp:revision>2</cp:revision>
  <cp:lastPrinted>2020-03-11T00:16:00Z</cp:lastPrinted>
  <dcterms:created xsi:type="dcterms:W3CDTF">2022-05-17T02:07:00Z</dcterms:created>
  <dcterms:modified xsi:type="dcterms:W3CDTF">2022-05-17T02:07:00Z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0x010100AC8BA5135E42CD42B42418603E5570AD</vt:lpwstr>
  </property>
</Properties>
</file>