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1042" w14:textId="5ACE7720" w:rsidR="00D207A9" w:rsidRDefault="00DD4D74" w:rsidP="00D207A9">
      <w:pPr>
        <w:pStyle w:val="TITLERED"/>
        <w:spacing w:after="600"/>
      </w:pPr>
      <w:r>
        <w:rPr>
          <w:b w:val="0"/>
          <w:bCs w:val="0"/>
          <w:noProof/>
          <w:color w:val="FFFFFF" w:themeColor="background1"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44ECE" wp14:editId="48DED2B7">
                <wp:simplePos x="0" y="0"/>
                <wp:positionH relativeFrom="column">
                  <wp:posOffset>0</wp:posOffset>
                </wp:positionH>
                <wp:positionV relativeFrom="paragraph">
                  <wp:posOffset>666213</wp:posOffset>
                </wp:positionV>
                <wp:extent cx="5880100" cy="0"/>
                <wp:effectExtent l="0" t="0" r="12700" b="12700"/>
                <wp:wrapNone/>
                <wp:docPr id="139441452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D768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45pt" to="463pt,5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" strokecolor="#bc4542 [3045]"/>
            </w:pict>
          </mc:Fallback>
        </mc:AlternateContent>
      </w:r>
      <w:r w:rsidR="0064218C" w:rsidRPr="00DD4D74">
        <w:t>Volunteer</w:t>
      </w:r>
      <w:r w:rsidR="00D207A9">
        <w:t xml:space="preserve"> Code of Conduct: Template</w:t>
      </w:r>
    </w:p>
    <w:p w14:paraId="050107B6" w14:textId="77777777" w:rsidR="00D207A9" w:rsidRDefault="00D207A9" w:rsidP="00D207A9">
      <w:pPr>
        <w:pStyle w:val="BODYCOPY"/>
        <w:spacing w:after="0"/>
        <w:rPr>
          <w:i/>
          <w:iCs/>
        </w:rPr>
      </w:pPr>
      <w:r w:rsidRPr="00D207A9">
        <w:rPr>
          <w:i/>
          <w:iCs/>
        </w:rPr>
        <w:t>Information in this document is provided for guidance only.</w:t>
      </w:r>
    </w:p>
    <w:p w14:paraId="60C7CB93" w14:textId="2513D5E2" w:rsidR="00D207A9" w:rsidRPr="00D207A9" w:rsidRDefault="0064218C" w:rsidP="00D207A9">
      <w:pPr>
        <w:pStyle w:val="HEADINGRED"/>
        <w:rPr>
          <w:i/>
          <w:iCs/>
        </w:rPr>
      </w:pPr>
      <w:r w:rsidRPr="00D207A9">
        <w:t>Purpose</w:t>
      </w:r>
    </w:p>
    <w:p w14:paraId="5AC643F8" w14:textId="5CFC9407" w:rsidR="00D207A9" w:rsidRDefault="00D207A9" w:rsidP="00D207A9">
      <w:pPr>
        <w:pStyle w:val="BODYCOPY"/>
      </w:pPr>
      <w:r>
        <w:t>Here, we suggest you state the overall purpose of your organisation and how and why volunteers are involved. An example of an overarching purpose statement would be:</w:t>
      </w:r>
    </w:p>
    <w:p w14:paraId="032A6487" w14:textId="77777777" w:rsidR="00D207A9" w:rsidRPr="001455AC" w:rsidRDefault="00D207A9" w:rsidP="00D207A9">
      <w:pPr>
        <w:pStyle w:val="BODYCOPY"/>
        <w:rPr>
          <w:i/>
          <w:iCs/>
        </w:rPr>
      </w:pPr>
      <w:r w:rsidRPr="001455AC">
        <w:rPr>
          <w:i/>
          <w:iCs/>
        </w:rPr>
        <w:t xml:space="preserve">At </w:t>
      </w:r>
      <w:r w:rsidRPr="00D207A9">
        <w:rPr>
          <w:b/>
          <w:bCs/>
          <w:i/>
          <w:iCs/>
        </w:rPr>
        <w:t>[organisation name]</w:t>
      </w:r>
      <w:r w:rsidRPr="001455AC">
        <w:rPr>
          <w:i/>
          <w:iCs/>
        </w:rPr>
        <w:t xml:space="preserve"> we expect the highest level of personal conduct from all staff, </w:t>
      </w:r>
      <w:proofErr w:type="gramStart"/>
      <w:r w:rsidRPr="001455AC">
        <w:rPr>
          <w:i/>
          <w:iCs/>
        </w:rPr>
        <w:t>workers</w:t>
      </w:r>
      <w:proofErr w:type="gramEnd"/>
      <w:r w:rsidRPr="001455AC">
        <w:rPr>
          <w:i/>
          <w:iCs/>
        </w:rPr>
        <w:t xml:space="preserve"> and volunteers, regardless of position. </w:t>
      </w:r>
      <w:r w:rsidRPr="00D207A9">
        <w:rPr>
          <w:b/>
          <w:bCs/>
          <w:i/>
          <w:iCs/>
        </w:rPr>
        <w:t>[Organisation name]</w:t>
      </w:r>
      <w:r w:rsidRPr="001455AC">
        <w:rPr>
          <w:i/>
          <w:iCs/>
        </w:rPr>
        <w:t xml:space="preserve"> is a friendly and open place to work and we achieve this through a balance of office culture and sense of </w:t>
      </w:r>
      <w:proofErr w:type="spellStart"/>
      <w:r w:rsidRPr="001455AC">
        <w:rPr>
          <w:i/>
          <w:iCs/>
        </w:rPr>
        <w:t>humour</w:t>
      </w:r>
      <w:proofErr w:type="spellEnd"/>
      <w:r w:rsidRPr="001455AC">
        <w:rPr>
          <w:i/>
          <w:iCs/>
        </w:rPr>
        <w:t>. This culture must not interfere with upholding high levels of professionalism in all areas.</w:t>
      </w:r>
    </w:p>
    <w:p w14:paraId="1CBB491C" w14:textId="2CA9C3FA" w:rsidR="0064218C" w:rsidRPr="0064218C" w:rsidRDefault="00D207A9" w:rsidP="00DD4D74">
      <w:pPr>
        <w:pStyle w:val="HEADINGRED"/>
      </w:pPr>
      <w:r>
        <w:t>Principles</w:t>
      </w:r>
    </w:p>
    <w:p w14:paraId="3D629B9A" w14:textId="77777777" w:rsidR="00D207A9" w:rsidRDefault="00D207A9" w:rsidP="00D207A9">
      <w:pPr>
        <w:pStyle w:val="BODYCOPY"/>
      </w:pPr>
      <w:r>
        <w:t xml:space="preserve">State your organisations values here. </w:t>
      </w:r>
    </w:p>
    <w:p w14:paraId="0566B0D5" w14:textId="77777777" w:rsidR="00D207A9" w:rsidRDefault="00D207A9" w:rsidP="00D207A9">
      <w:pPr>
        <w:pStyle w:val="BODYCOPY"/>
        <w:spacing w:after="120"/>
      </w:pPr>
      <w:r w:rsidRPr="00D207A9">
        <w:rPr>
          <w:b/>
          <w:bCs/>
        </w:rPr>
        <w:t>(Example text):</w:t>
      </w:r>
    </w:p>
    <w:p w14:paraId="007A8FC2" w14:textId="0FAD4618" w:rsidR="00D207A9" w:rsidRPr="00D207A9" w:rsidRDefault="00D207A9" w:rsidP="00D207A9">
      <w:pPr>
        <w:pStyle w:val="BODYCOPY"/>
      </w:pPr>
      <w:r w:rsidRPr="00573D90">
        <w:rPr>
          <w:i/>
          <w:iCs/>
        </w:rPr>
        <w:t>The following principles form the core of our vision, core values and business plan. Failure to adhere to these principles may result in disciplinary action being taken.</w:t>
      </w:r>
    </w:p>
    <w:p w14:paraId="78E9BAE6" w14:textId="77777777" w:rsidR="00D207A9" w:rsidRPr="00D207A9" w:rsidRDefault="00D207A9" w:rsidP="00D207A9">
      <w:pPr>
        <w:pStyle w:val="BODYCOPY"/>
        <w:spacing w:after="120"/>
        <w:rPr>
          <w:b/>
          <w:bCs/>
        </w:rPr>
      </w:pPr>
      <w:r w:rsidRPr="00D207A9">
        <w:rPr>
          <w:b/>
          <w:bCs/>
        </w:rPr>
        <w:t>Example values:</w:t>
      </w:r>
    </w:p>
    <w:p w14:paraId="39B3F6F4" w14:textId="77777777" w:rsidR="00D207A9" w:rsidRDefault="00D207A9" w:rsidP="00D207A9">
      <w:pPr>
        <w:pStyle w:val="BODYCOPY"/>
        <w:numPr>
          <w:ilvl w:val="0"/>
          <w:numId w:val="8"/>
        </w:numPr>
        <w:spacing w:before="0" w:after="0"/>
        <w:ind w:left="357" w:hanging="357"/>
        <w:rPr>
          <w:i/>
          <w:iCs/>
        </w:rPr>
      </w:pPr>
      <w:r w:rsidRPr="00C71D45">
        <w:rPr>
          <w:i/>
          <w:iCs/>
        </w:rPr>
        <w:t xml:space="preserve">Honesty, </w:t>
      </w:r>
      <w:proofErr w:type="gramStart"/>
      <w:r w:rsidRPr="00C71D45">
        <w:rPr>
          <w:i/>
          <w:iCs/>
        </w:rPr>
        <w:t>integrity</w:t>
      </w:r>
      <w:proofErr w:type="gramEnd"/>
      <w:r w:rsidRPr="00C71D45">
        <w:rPr>
          <w:i/>
          <w:iCs/>
        </w:rPr>
        <w:t xml:space="preserve"> and fairness</w:t>
      </w:r>
    </w:p>
    <w:p w14:paraId="4815B526" w14:textId="77777777" w:rsidR="00D207A9" w:rsidRDefault="00D207A9" w:rsidP="00D207A9">
      <w:pPr>
        <w:pStyle w:val="BODYCOPY"/>
        <w:numPr>
          <w:ilvl w:val="0"/>
          <w:numId w:val="8"/>
        </w:numPr>
        <w:spacing w:before="0"/>
        <w:rPr>
          <w:i/>
          <w:iCs/>
        </w:rPr>
      </w:pPr>
      <w:r w:rsidRPr="00D207A9">
        <w:rPr>
          <w:b/>
          <w:bCs/>
          <w:i/>
          <w:iCs/>
        </w:rPr>
        <w:t>[Organisation name]</w:t>
      </w:r>
      <w:r>
        <w:rPr>
          <w:i/>
          <w:iCs/>
        </w:rPr>
        <w:t xml:space="preserve">’s interest and reputation should be upheld at all </w:t>
      </w:r>
      <w:proofErr w:type="gramStart"/>
      <w:r>
        <w:rPr>
          <w:i/>
          <w:iCs/>
        </w:rPr>
        <w:t>times</w:t>
      </w:r>
      <w:proofErr w:type="gramEnd"/>
    </w:p>
    <w:p w14:paraId="66406820" w14:textId="77777777" w:rsidR="00D207A9" w:rsidRPr="00D207A9" w:rsidRDefault="00D207A9" w:rsidP="00D207A9">
      <w:pPr>
        <w:pStyle w:val="BODYCOPY"/>
        <w:spacing w:after="120"/>
        <w:rPr>
          <w:b/>
          <w:bCs/>
          <w:i/>
          <w:iCs/>
        </w:rPr>
      </w:pPr>
      <w:r w:rsidRPr="00D207A9">
        <w:rPr>
          <w:b/>
          <w:bCs/>
        </w:rPr>
        <w:t>(Suggested examples</w:t>
      </w:r>
      <w:r w:rsidRPr="00D207A9">
        <w:rPr>
          <w:b/>
          <w:bCs/>
          <w:i/>
          <w:iCs/>
        </w:rPr>
        <w:t>)</w:t>
      </w:r>
    </w:p>
    <w:p w14:paraId="4FE78777" w14:textId="77777777" w:rsidR="00D207A9" w:rsidRPr="00D207A9" w:rsidRDefault="00D207A9" w:rsidP="00D207A9">
      <w:pPr>
        <w:pStyle w:val="BODYCOPY"/>
        <w:numPr>
          <w:ilvl w:val="0"/>
          <w:numId w:val="8"/>
        </w:numPr>
        <w:spacing w:before="0" w:after="0"/>
        <w:ind w:left="357" w:hanging="357"/>
      </w:pPr>
      <w:r w:rsidRPr="00D207A9">
        <w:t xml:space="preserve">Attend your volunteer shift on </w:t>
      </w:r>
      <w:proofErr w:type="gramStart"/>
      <w:r w:rsidRPr="00D207A9">
        <w:t>time</w:t>
      </w:r>
      <w:proofErr w:type="gramEnd"/>
    </w:p>
    <w:p w14:paraId="0044B308" w14:textId="77777777" w:rsidR="00D207A9" w:rsidRPr="00D207A9" w:rsidRDefault="00D207A9" w:rsidP="00D207A9">
      <w:pPr>
        <w:pStyle w:val="BODYCOPY"/>
        <w:numPr>
          <w:ilvl w:val="0"/>
          <w:numId w:val="8"/>
        </w:numPr>
        <w:spacing w:before="0" w:after="0"/>
        <w:ind w:left="357" w:hanging="357"/>
      </w:pPr>
      <w:r w:rsidRPr="00D207A9">
        <w:t xml:space="preserve">Carry out the duties of the role for which you were </w:t>
      </w:r>
      <w:proofErr w:type="gramStart"/>
      <w:r w:rsidRPr="00D207A9">
        <w:t>recruited</w:t>
      </w:r>
      <w:proofErr w:type="gramEnd"/>
    </w:p>
    <w:p w14:paraId="6694E25E" w14:textId="77777777" w:rsidR="00D207A9" w:rsidRPr="00D207A9" w:rsidRDefault="00D207A9" w:rsidP="00D207A9">
      <w:pPr>
        <w:pStyle w:val="BODYCOPY"/>
        <w:numPr>
          <w:ilvl w:val="0"/>
          <w:numId w:val="8"/>
        </w:numPr>
        <w:spacing w:before="0" w:after="0"/>
        <w:ind w:left="357" w:hanging="357"/>
      </w:pPr>
      <w:r w:rsidRPr="00D207A9">
        <w:t>Work the number of hours as agreed with your Volunteer Coordinator/Manager</w:t>
      </w:r>
    </w:p>
    <w:p w14:paraId="78BD0D48" w14:textId="77777777" w:rsidR="00D207A9" w:rsidRPr="00D207A9" w:rsidRDefault="00D207A9" w:rsidP="00D207A9">
      <w:pPr>
        <w:pStyle w:val="BODYCOPY"/>
        <w:numPr>
          <w:ilvl w:val="0"/>
          <w:numId w:val="8"/>
        </w:numPr>
        <w:spacing w:before="0" w:after="0"/>
        <w:ind w:left="357" w:hanging="357"/>
      </w:pPr>
      <w:r w:rsidRPr="00D207A9">
        <w:t xml:space="preserve">Behave in a way that is respectful, supportive and cooperative to colleagues both in person and via email and phone (detail other means of communication where applicable, </w:t>
      </w:r>
      <w:proofErr w:type="gramStart"/>
      <w:r w:rsidRPr="00D207A9">
        <w:t>e.g.</w:t>
      </w:r>
      <w:proofErr w:type="gramEnd"/>
      <w:r w:rsidRPr="00D207A9">
        <w:t xml:space="preserve"> via </w:t>
      </w:r>
      <w:proofErr w:type="spellStart"/>
      <w:r w:rsidRPr="00D207A9">
        <w:t>Whatsapp</w:t>
      </w:r>
      <w:proofErr w:type="spellEnd"/>
      <w:r w:rsidRPr="00D207A9">
        <w:t xml:space="preserve"> group, text, social media etc.)</w:t>
      </w:r>
    </w:p>
    <w:p w14:paraId="07B38948" w14:textId="77777777" w:rsidR="00D207A9" w:rsidRPr="00D207A9" w:rsidRDefault="00D207A9" w:rsidP="00D207A9">
      <w:pPr>
        <w:pStyle w:val="BODYCOPY"/>
        <w:numPr>
          <w:ilvl w:val="0"/>
          <w:numId w:val="8"/>
        </w:numPr>
        <w:spacing w:before="0" w:after="0"/>
        <w:ind w:left="357" w:hanging="357"/>
      </w:pPr>
      <w:r w:rsidRPr="00D207A9">
        <w:t xml:space="preserve">Clean up after yourself and keep the work area a safe and comfortable place to </w:t>
      </w:r>
      <w:proofErr w:type="gramStart"/>
      <w:r w:rsidRPr="00D207A9">
        <w:t>work</w:t>
      </w:r>
      <w:proofErr w:type="gramEnd"/>
    </w:p>
    <w:p w14:paraId="0DA64808" w14:textId="77777777" w:rsidR="00D207A9" w:rsidRPr="00D207A9" w:rsidRDefault="00D207A9" w:rsidP="00D207A9">
      <w:pPr>
        <w:pStyle w:val="BODYCOPY"/>
        <w:numPr>
          <w:ilvl w:val="0"/>
          <w:numId w:val="8"/>
        </w:numPr>
        <w:spacing w:before="0" w:after="0"/>
        <w:ind w:left="357" w:hanging="357"/>
      </w:pPr>
      <w:r w:rsidRPr="00D207A9">
        <w:t xml:space="preserve">Treat other areas/offices that you work in with the same </w:t>
      </w:r>
      <w:proofErr w:type="gramStart"/>
      <w:r w:rsidRPr="00D207A9">
        <w:t>respect</w:t>
      </w:r>
      <w:proofErr w:type="gramEnd"/>
    </w:p>
    <w:p w14:paraId="3F260936" w14:textId="77777777" w:rsidR="00D207A9" w:rsidRPr="00D207A9" w:rsidRDefault="00D207A9" w:rsidP="00D207A9">
      <w:pPr>
        <w:pStyle w:val="BODYCOPY"/>
        <w:numPr>
          <w:ilvl w:val="0"/>
          <w:numId w:val="8"/>
        </w:numPr>
        <w:spacing w:before="0" w:after="0"/>
        <w:ind w:left="357" w:hanging="357"/>
      </w:pPr>
      <w:r w:rsidRPr="00D207A9">
        <w:t>Attend your volunteer shift in a suitable condition to carry out your duties effectively (</w:t>
      </w:r>
      <w:proofErr w:type="gramStart"/>
      <w:r w:rsidRPr="00D207A9">
        <w:t>e.g.</w:t>
      </w:r>
      <w:proofErr w:type="gramEnd"/>
      <w:r w:rsidRPr="00D207A9">
        <w:t xml:space="preserve"> not under the influence of alcohol or illegal drugs)</w:t>
      </w:r>
    </w:p>
    <w:p w14:paraId="313C4033" w14:textId="77777777" w:rsidR="00D207A9" w:rsidRPr="00D207A9" w:rsidRDefault="00D207A9" w:rsidP="00D207A9">
      <w:pPr>
        <w:pStyle w:val="BODYCOPY"/>
        <w:numPr>
          <w:ilvl w:val="0"/>
          <w:numId w:val="8"/>
        </w:numPr>
        <w:spacing w:before="0" w:after="0"/>
        <w:ind w:left="357" w:hanging="357"/>
      </w:pPr>
      <w:r w:rsidRPr="00D207A9">
        <w:t xml:space="preserve">Dress appropriately for the type of work you will be </w:t>
      </w:r>
      <w:proofErr w:type="gramStart"/>
      <w:r w:rsidRPr="00D207A9">
        <w:t>doing</w:t>
      </w:r>
      <w:proofErr w:type="gramEnd"/>
    </w:p>
    <w:p w14:paraId="6F77A75C" w14:textId="77777777" w:rsidR="00D207A9" w:rsidRPr="00D207A9" w:rsidRDefault="00D207A9" w:rsidP="00D207A9">
      <w:pPr>
        <w:pStyle w:val="BODYCOPY"/>
        <w:numPr>
          <w:ilvl w:val="0"/>
          <w:numId w:val="8"/>
        </w:numPr>
        <w:spacing w:before="0" w:after="0"/>
        <w:ind w:left="357" w:hanging="357"/>
      </w:pPr>
      <w:r w:rsidRPr="00D207A9">
        <w:t xml:space="preserve">Understand and follow [organisation name]’s volunteer policies and processes (name the policies and processes here if you can, </w:t>
      </w:r>
      <w:proofErr w:type="gramStart"/>
      <w:r w:rsidRPr="00D207A9">
        <w:t>e.g.</w:t>
      </w:r>
      <w:proofErr w:type="gramEnd"/>
      <w:r w:rsidRPr="00D207A9">
        <w:t xml:space="preserve"> IT Usage, reimbursement process, complaints process)</w:t>
      </w:r>
    </w:p>
    <w:p w14:paraId="5C5C7586" w14:textId="77777777" w:rsidR="00D207A9" w:rsidRPr="00D207A9" w:rsidRDefault="00D207A9" w:rsidP="00D207A9">
      <w:pPr>
        <w:pStyle w:val="BODYCOPY"/>
        <w:numPr>
          <w:ilvl w:val="0"/>
          <w:numId w:val="8"/>
        </w:numPr>
        <w:spacing w:before="0" w:after="0"/>
        <w:ind w:left="357" w:hanging="357"/>
      </w:pPr>
      <w:r w:rsidRPr="00D207A9">
        <w:t>Not to remove company property unless directed to/permission gained through your Volunteer Coordinator</w:t>
      </w:r>
    </w:p>
    <w:p w14:paraId="62156E51" w14:textId="77777777" w:rsidR="00D207A9" w:rsidRPr="00D207A9" w:rsidRDefault="00D207A9" w:rsidP="00D207A9">
      <w:pPr>
        <w:pStyle w:val="BODYCOPY"/>
        <w:numPr>
          <w:ilvl w:val="0"/>
          <w:numId w:val="8"/>
        </w:numPr>
        <w:spacing w:before="0" w:after="0"/>
        <w:ind w:left="357" w:hanging="357"/>
      </w:pPr>
      <w:r w:rsidRPr="00D207A9">
        <w:t xml:space="preserve">Not to intentionally misuse or damage the organisation’s </w:t>
      </w:r>
      <w:proofErr w:type="gramStart"/>
      <w:r w:rsidRPr="00D207A9">
        <w:t>property</w:t>
      </w:r>
      <w:proofErr w:type="gramEnd"/>
    </w:p>
    <w:p w14:paraId="2B29EEAD" w14:textId="77777777" w:rsidR="00D207A9" w:rsidRPr="00D207A9" w:rsidRDefault="00D207A9" w:rsidP="00D207A9">
      <w:pPr>
        <w:pStyle w:val="BODYCOPY"/>
      </w:pPr>
    </w:p>
    <w:p w14:paraId="2335AC76" w14:textId="47788E83" w:rsidR="00DD4D74" w:rsidRDefault="00D207A9" w:rsidP="00DD4D74">
      <w:pPr>
        <w:autoSpaceDE w:val="0"/>
        <w:autoSpaceDN w:val="0"/>
        <w:adjustRightInd w:val="0"/>
        <w:spacing w:before="360" w:after="120" w:line="276" w:lineRule="auto"/>
        <w:rPr>
          <w:rFonts w:ascii="Arial" w:hAnsi="Arial" w:cs="Arial"/>
          <w:b/>
          <w:bCs/>
          <w:color w:val="BF2B35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BF2B35"/>
          <w:sz w:val="32"/>
          <w:szCs w:val="32"/>
          <w:lang w:val="en-US"/>
        </w:rPr>
        <w:lastRenderedPageBreak/>
        <w:t>Working relationships</w:t>
      </w:r>
    </w:p>
    <w:p w14:paraId="2CBB99DF" w14:textId="77777777" w:rsidR="00D207A9" w:rsidRPr="00D207A9" w:rsidRDefault="00D207A9" w:rsidP="00D207A9">
      <w:pPr>
        <w:pStyle w:val="BODYCOPY"/>
        <w:rPr>
          <w:b/>
          <w:bCs/>
        </w:rPr>
      </w:pPr>
      <w:r w:rsidRPr="00D207A9">
        <w:rPr>
          <w:b/>
          <w:bCs/>
        </w:rPr>
        <w:t>(Suggested example text)</w:t>
      </w:r>
    </w:p>
    <w:p w14:paraId="1DC1E3FA" w14:textId="0217C99B" w:rsidR="00D207A9" w:rsidRDefault="00D207A9" w:rsidP="00D207A9">
      <w:pPr>
        <w:pStyle w:val="BODYCOPY"/>
        <w:rPr>
          <w:i/>
          <w:iCs/>
        </w:rPr>
      </w:pPr>
      <w:r>
        <w:rPr>
          <w:i/>
          <w:iCs/>
        </w:rPr>
        <w:t xml:space="preserve">It is important that you treat your colleagues, including other volunteers, employees and contractors, and everyone you meet during your work with respect. We expect you to treat them in a courteous, </w:t>
      </w:r>
      <w:proofErr w:type="gramStart"/>
      <w:r>
        <w:rPr>
          <w:i/>
          <w:iCs/>
        </w:rPr>
        <w:t>fair</w:t>
      </w:r>
      <w:proofErr w:type="gramEnd"/>
      <w:r>
        <w:rPr>
          <w:i/>
          <w:iCs/>
        </w:rPr>
        <w:t xml:space="preserve"> and equal manner. </w:t>
      </w:r>
    </w:p>
    <w:p w14:paraId="3253A259" w14:textId="77777777" w:rsidR="00D207A9" w:rsidRDefault="00D207A9" w:rsidP="00D207A9">
      <w:pPr>
        <w:pStyle w:val="BODYCOPY"/>
        <w:rPr>
          <w:i/>
          <w:iCs/>
        </w:rPr>
      </w:pPr>
      <w:r>
        <w:rPr>
          <w:i/>
          <w:iCs/>
        </w:rPr>
        <w:t xml:space="preserve">We expect you to be supportive to your colleagues and behave in a way which enhances the performance and effectiveness of </w:t>
      </w:r>
      <w:r w:rsidRPr="00D207A9">
        <w:rPr>
          <w:b/>
          <w:bCs/>
          <w:i/>
          <w:iCs/>
        </w:rPr>
        <w:t xml:space="preserve">[organisation name]. </w:t>
      </w:r>
      <w:r>
        <w:rPr>
          <w:i/>
          <w:iCs/>
        </w:rPr>
        <w:t xml:space="preserve">Harassment, bullying, </w:t>
      </w:r>
      <w:proofErr w:type="spellStart"/>
      <w:r>
        <w:rPr>
          <w:i/>
          <w:iCs/>
        </w:rPr>
        <w:t>victimisation</w:t>
      </w:r>
      <w:proofErr w:type="spellEnd"/>
      <w:r>
        <w:rPr>
          <w:i/>
          <w:iCs/>
        </w:rPr>
        <w:t xml:space="preserve"> and other actions and </w:t>
      </w:r>
      <w:proofErr w:type="spellStart"/>
      <w:r>
        <w:rPr>
          <w:i/>
          <w:iCs/>
        </w:rPr>
        <w:t>behaviours</w:t>
      </w:r>
      <w:proofErr w:type="spellEnd"/>
      <w:r>
        <w:rPr>
          <w:i/>
          <w:iCs/>
        </w:rPr>
        <w:t xml:space="preserve"> which undermine the wellbeing of your colleagues will not be tolerated. </w:t>
      </w:r>
    </w:p>
    <w:p w14:paraId="08D331D7" w14:textId="77777777" w:rsidR="0064218C" w:rsidRPr="0064218C" w:rsidRDefault="0064218C" w:rsidP="0064218C">
      <w:pPr>
        <w:spacing w:before="120" w:after="240" w:line="276" w:lineRule="auto"/>
      </w:pPr>
    </w:p>
    <w:sectPr w:rsidR="0064218C" w:rsidRPr="0064218C" w:rsidSect="00D207A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144" w:left="1440" w:header="706" w:footer="6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70E3" w14:textId="77777777" w:rsidR="00117F15" w:rsidRDefault="00117F15">
      <w:r>
        <w:separator/>
      </w:r>
    </w:p>
  </w:endnote>
  <w:endnote w:type="continuationSeparator" w:id="0">
    <w:p w14:paraId="4984225B" w14:textId="77777777" w:rsidR="00117F15" w:rsidRDefault="0011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9456" w14:textId="69EC39A7" w:rsidR="00052D7F" w:rsidRPr="00DD4D74" w:rsidRDefault="00DD4D74" w:rsidP="00DD4D74">
    <w:pPr>
      <w:pStyle w:val="Footer"/>
      <w:jc w:val="right"/>
      <w:rPr>
        <w:rFonts w:ascii="Arial" w:hAnsi="Arial" w:cs="Arial"/>
        <w:b/>
        <w:bCs/>
        <w:color w:val="808080" w:themeColor="background1" w:themeShade="80"/>
        <w:sz w:val="21"/>
        <w:szCs w:val="21"/>
      </w:rPr>
    </w:pPr>
    <w:r>
      <w:rPr>
        <w:rFonts w:ascii="Arial" w:hAnsi="Arial" w:cs="Arial"/>
        <w:b/>
        <w:bCs/>
        <w:noProof/>
        <w:color w:val="FFFFFF" w:themeColor="background1"/>
        <w:sz w:val="21"/>
        <w:szCs w:val="21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ADF16" wp14:editId="266CA611">
              <wp:simplePos x="0" y="0"/>
              <wp:positionH relativeFrom="column">
                <wp:posOffset>-42204</wp:posOffset>
              </wp:positionH>
              <wp:positionV relativeFrom="paragraph">
                <wp:posOffset>-105459</wp:posOffset>
              </wp:positionV>
              <wp:extent cx="5880295" cy="0"/>
              <wp:effectExtent l="0" t="0" r="12700" b="12700"/>
              <wp:wrapNone/>
              <wp:docPr id="1422112331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2747C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8.3pt" to="459.7pt,-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" strokecolor="#bc4542 [3045]"/>
          </w:pict>
        </mc:Fallback>
      </mc:AlternateContent>
    </w:r>
    <w:r w:rsidR="00182E03" w:rsidRPr="00DD4D74">
      <w:rPr>
        <w:rFonts w:ascii="Arial" w:hAnsi="Arial" w:cs="Arial"/>
        <w:b/>
        <w:bCs/>
        <w:noProof/>
        <w:color w:val="808080" w:themeColor="background1" w:themeShade="80"/>
        <w:sz w:val="21"/>
        <w:szCs w:val="21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4B4C93" wp14:editId="397E6B4F">
              <wp:simplePos x="0" y="0"/>
              <wp:positionH relativeFrom="column">
                <wp:posOffset>4568825</wp:posOffset>
              </wp:positionH>
              <wp:positionV relativeFrom="paragraph">
                <wp:posOffset>536575</wp:posOffset>
              </wp:positionV>
              <wp:extent cx="914400" cy="914400"/>
              <wp:effectExtent l="0" t="3175" r="317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A1C72" w14:textId="77777777" w:rsidR="00FA63F2" w:rsidRDefault="00FA63F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B4C9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59.75pt;margin-top:42.2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" filled="f" stroked="f">
              <v:textbox inset=",7.2pt,,7.2pt">
                <w:txbxContent>
                  <w:p w14:paraId="37FA1C72" w14:textId="77777777" w:rsidR="00FA63F2" w:rsidRDefault="00FA63F2"/>
                </w:txbxContent>
              </v:textbox>
            </v:shape>
          </w:pict>
        </mc:Fallback>
      </mc:AlternateContent>
    </w:r>
    <w:proofErr w:type="spellStart"/>
    <w:r w:rsidRPr="00DD4D74">
      <w:rPr>
        <w:rFonts w:ascii="Arial" w:hAnsi="Arial" w:cs="Arial"/>
        <w:b/>
        <w:bCs/>
        <w:color w:val="808080" w:themeColor="background1" w:themeShade="80"/>
        <w:sz w:val="21"/>
        <w:szCs w:val="21"/>
      </w:rPr>
      <w:t>Tūao</w:t>
    </w:r>
    <w:proofErr w:type="spellEnd"/>
    <w:r w:rsidRPr="00DD4D74">
      <w:rPr>
        <w:rFonts w:ascii="Arial" w:hAnsi="Arial" w:cs="Arial"/>
        <w:b/>
        <w:bCs/>
        <w:color w:val="808080" w:themeColor="background1" w:themeShade="80"/>
        <w:sz w:val="21"/>
        <w:szCs w:val="21"/>
      </w:rPr>
      <w:t xml:space="preserve"> Aotearoa | Volunteering New Zealand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15E2" w14:textId="463A9109" w:rsidR="00D81808" w:rsidRDefault="00D81808" w:rsidP="00D81808">
    <w:pPr>
      <w:pStyle w:val="Footer"/>
      <w:jc w:val="right"/>
    </w:pPr>
    <w:proofErr w:type="spellStart"/>
    <w:r w:rsidRPr="00DD4D74">
      <w:rPr>
        <w:rFonts w:ascii="Arial" w:hAnsi="Arial" w:cs="Arial"/>
        <w:b/>
        <w:bCs/>
        <w:color w:val="808080" w:themeColor="background1" w:themeShade="80"/>
        <w:sz w:val="21"/>
        <w:szCs w:val="21"/>
      </w:rPr>
      <w:t>Tūao</w:t>
    </w:r>
    <w:proofErr w:type="spellEnd"/>
    <w:r w:rsidRPr="00DD4D74">
      <w:rPr>
        <w:rFonts w:ascii="Arial" w:hAnsi="Arial" w:cs="Arial"/>
        <w:b/>
        <w:bCs/>
        <w:color w:val="808080" w:themeColor="background1" w:themeShade="80"/>
        <w:sz w:val="21"/>
        <w:szCs w:val="21"/>
      </w:rPr>
      <w:t xml:space="preserve"> Aotearoa | Volunteering New Zealand</w:t>
    </w:r>
    <w:r>
      <w:rPr>
        <w:rFonts w:ascii="Arial" w:hAnsi="Arial" w:cs="Arial"/>
        <w:b/>
        <w:bCs/>
        <w:noProof/>
        <w:color w:val="FFFFFF" w:themeColor="background1"/>
        <w:sz w:val="21"/>
        <w:szCs w:val="21"/>
        <w:lang w:val="en-AU" w:eastAsia="en-AU"/>
      </w:rPr>
      <w:t xml:space="preserve"> </w:t>
    </w:r>
    <w:r>
      <w:rPr>
        <w:rFonts w:ascii="Arial" w:hAnsi="Arial" w:cs="Arial"/>
        <w:b/>
        <w:bCs/>
        <w:noProof/>
        <w:color w:val="FFFFFF" w:themeColor="background1"/>
        <w:sz w:val="21"/>
        <w:szCs w:val="21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3E53C7" wp14:editId="116FF688">
              <wp:simplePos x="0" y="0"/>
              <wp:positionH relativeFrom="column">
                <wp:posOffset>0</wp:posOffset>
              </wp:positionH>
              <wp:positionV relativeFrom="paragraph">
                <wp:posOffset>-69948</wp:posOffset>
              </wp:positionV>
              <wp:extent cx="5880295" cy="0"/>
              <wp:effectExtent l="0" t="0" r="12700" b="12700"/>
              <wp:wrapNone/>
              <wp:docPr id="831532798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EC6E58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5pt" to="463pt,-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" strokecolor="#bc4542 [3045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E957" w14:textId="77777777" w:rsidR="00117F15" w:rsidRDefault="00117F15">
      <w:r>
        <w:separator/>
      </w:r>
    </w:p>
  </w:footnote>
  <w:footnote w:type="continuationSeparator" w:id="0">
    <w:p w14:paraId="5C88FB0E" w14:textId="77777777" w:rsidR="00117F15" w:rsidRDefault="0011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9F83" w14:textId="37CB53C7" w:rsidR="00052D7F" w:rsidRDefault="00052D7F" w:rsidP="0064218C">
    <w:pPr>
      <w:pStyle w:val="Header"/>
      <w:tabs>
        <w:tab w:val="left" w:pos="7560"/>
        <w:tab w:val="left" w:pos="83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3F01" w14:textId="0E59C858" w:rsidR="00D81808" w:rsidRDefault="00D818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567A3A6" wp14:editId="7FC69F57">
          <wp:simplePos x="0" y="0"/>
          <wp:positionH relativeFrom="column">
            <wp:posOffset>4529455</wp:posOffset>
          </wp:positionH>
          <wp:positionV relativeFrom="paragraph">
            <wp:posOffset>-126511</wp:posOffset>
          </wp:positionV>
          <wp:extent cx="1350645" cy="1245870"/>
          <wp:effectExtent l="0" t="0" r="0" b="0"/>
          <wp:wrapSquare wrapText="bothSides"/>
          <wp:docPr id="136000236" name="Picture 136000236" descr="A red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447026" name="Picture 1" descr="A red logo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645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C08"/>
    <w:multiLevelType w:val="hybridMultilevel"/>
    <w:tmpl w:val="97203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070CF"/>
    <w:multiLevelType w:val="hybridMultilevel"/>
    <w:tmpl w:val="228806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9EE"/>
    <w:multiLevelType w:val="hybridMultilevel"/>
    <w:tmpl w:val="4498D3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94C05"/>
    <w:multiLevelType w:val="hybridMultilevel"/>
    <w:tmpl w:val="AA6A43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A4496"/>
    <w:multiLevelType w:val="hybridMultilevel"/>
    <w:tmpl w:val="F8F2F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F497D"/>
    <w:multiLevelType w:val="hybridMultilevel"/>
    <w:tmpl w:val="E8B03702"/>
    <w:lvl w:ilvl="0" w:tplc="B2E8F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781B54"/>
    <w:multiLevelType w:val="hybridMultilevel"/>
    <w:tmpl w:val="4E50B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24BE1"/>
    <w:multiLevelType w:val="hybridMultilevel"/>
    <w:tmpl w:val="77B49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81458"/>
    <w:multiLevelType w:val="hybridMultilevel"/>
    <w:tmpl w:val="76A88B9C"/>
    <w:lvl w:ilvl="0" w:tplc="86BC7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2F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5A7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E24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CC9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EE6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7C0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B0D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C85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4648846">
    <w:abstractNumId w:val="2"/>
  </w:num>
  <w:num w:numId="2" w16cid:durableId="1774863209">
    <w:abstractNumId w:val="8"/>
  </w:num>
  <w:num w:numId="3" w16cid:durableId="1623728525">
    <w:abstractNumId w:val="0"/>
  </w:num>
  <w:num w:numId="4" w16cid:durableId="1627538236">
    <w:abstractNumId w:val="4"/>
  </w:num>
  <w:num w:numId="5" w16cid:durableId="561214041">
    <w:abstractNumId w:val="5"/>
  </w:num>
  <w:num w:numId="6" w16cid:durableId="713119768">
    <w:abstractNumId w:val="3"/>
  </w:num>
  <w:num w:numId="7" w16cid:durableId="170071725">
    <w:abstractNumId w:val="7"/>
  </w:num>
  <w:num w:numId="8" w16cid:durableId="783574595">
    <w:abstractNumId w:val="6"/>
  </w:num>
  <w:num w:numId="9" w16cid:durableId="83187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8C"/>
    <w:rsid w:val="00022D8D"/>
    <w:rsid w:val="00052D7F"/>
    <w:rsid w:val="000C1049"/>
    <w:rsid w:val="00117F15"/>
    <w:rsid w:val="0014761C"/>
    <w:rsid w:val="00182E03"/>
    <w:rsid w:val="001D0E53"/>
    <w:rsid w:val="001E52E4"/>
    <w:rsid w:val="001E7A68"/>
    <w:rsid w:val="002765FA"/>
    <w:rsid w:val="00285739"/>
    <w:rsid w:val="002B59EA"/>
    <w:rsid w:val="00335F14"/>
    <w:rsid w:val="003662B9"/>
    <w:rsid w:val="003A3651"/>
    <w:rsid w:val="003D6DBF"/>
    <w:rsid w:val="004578DB"/>
    <w:rsid w:val="005A245F"/>
    <w:rsid w:val="0064218C"/>
    <w:rsid w:val="00682ED8"/>
    <w:rsid w:val="0069660A"/>
    <w:rsid w:val="006976E9"/>
    <w:rsid w:val="006E5B57"/>
    <w:rsid w:val="007779F2"/>
    <w:rsid w:val="007D276E"/>
    <w:rsid w:val="00852270"/>
    <w:rsid w:val="0093030E"/>
    <w:rsid w:val="00A35CDF"/>
    <w:rsid w:val="00AE7DB4"/>
    <w:rsid w:val="00B70F60"/>
    <w:rsid w:val="00B775B3"/>
    <w:rsid w:val="00B91DE9"/>
    <w:rsid w:val="00BE4A95"/>
    <w:rsid w:val="00C379AB"/>
    <w:rsid w:val="00CC4DC7"/>
    <w:rsid w:val="00CD0A45"/>
    <w:rsid w:val="00D043BB"/>
    <w:rsid w:val="00D207A9"/>
    <w:rsid w:val="00D41FDD"/>
    <w:rsid w:val="00D81808"/>
    <w:rsid w:val="00D81B50"/>
    <w:rsid w:val="00DC00C2"/>
    <w:rsid w:val="00DD4D74"/>
    <w:rsid w:val="00DE4659"/>
    <w:rsid w:val="00DF6F0D"/>
    <w:rsid w:val="00E05477"/>
    <w:rsid w:val="00E177BF"/>
    <w:rsid w:val="00ED7C8F"/>
    <w:rsid w:val="00F04B2C"/>
    <w:rsid w:val="00F45BF0"/>
    <w:rsid w:val="00FA63F2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5EEE85A"/>
  <w15:docId w15:val="{F5A5B93B-59AF-7A47-B2B7-80DEF9CC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18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4218C"/>
    <w:pPr>
      <w:keepNext/>
      <w:spacing w:before="240" w:after="12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1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1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7E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7E68"/>
    <w:pPr>
      <w:tabs>
        <w:tab w:val="center" w:pos="4320"/>
        <w:tab w:val="right" w:pos="8640"/>
      </w:tabs>
    </w:pPr>
  </w:style>
  <w:style w:type="character" w:styleId="Hyperlink">
    <w:name w:val="Hyperlink"/>
    <w:rsid w:val="00F87E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0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C2"/>
    <w:rPr>
      <w:rFonts w:ascii="Segoe UI" w:hAnsi="Segoe UI" w:cs="Segoe UI"/>
      <w:sz w:val="18"/>
      <w:szCs w:val="18"/>
      <w:lang w:val="en-AU" w:eastAsia="en-US"/>
    </w:rPr>
  </w:style>
  <w:style w:type="character" w:styleId="Emphasis">
    <w:name w:val="Emphasis"/>
    <w:basedOn w:val="DefaultParagraphFont"/>
    <w:uiPriority w:val="20"/>
    <w:qFormat/>
    <w:rsid w:val="001E7A6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4218C"/>
    <w:rPr>
      <w:rFonts w:ascii="Arial" w:hAnsi="Arial"/>
      <w:b/>
      <w:bCs/>
      <w:kern w:val="32"/>
      <w:sz w:val="24"/>
      <w:szCs w:val="32"/>
      <w:lang w:val="en-GB" w:eastAsia="en-US"/>
    </w:rPr>
  </w:style>
  <w:style w:type="paragraph" w:styleId="FootnoteText">
    <w:name w:val="footnote text"/>
    <w:basedOn w:val="Normal"/>
    <w:link w:val="FootnoteTextChar"/>
    <w:rsid w:val="006421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218C"/>
    <w:rPr>
      <w:lang w:val="en-GB" w:eastAsia="en-US"/>
    </w:rPr>
  </w:style>
  <w:style w:type="character" w:styleId="FootnoteReference">
    <w:name w:val="footnote reference"/>
    <w:rsid w:val="0064218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1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1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21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64218C"/>
    <w:rPr>
      <w:rFonts w:ascii="Arial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4218C"/>
    <w:rPr>
      <w:rFonts w:ascii="Arial" w:hAnsi="Arial"/>
      <w:sz w:val="22"/>
      <w:lang w:val="en-US" w:eastAsia="en-US"/>
    </w:rPr>
  </w:style>
  <w:style w:type="paragraph" w:styleId="BodyText2">
    <w:name w:val="Body Text 2"/>
    <w:basedOn w:val="Normal"/>
    <w:link w:val="BodyText2Char"/>
    <w:rsid w:val="0064218C"/>
    <w:rPr>
      <w:rFonts w:ascii="Arial" w:hAnsi="Arial"/>
      <w:color w:val="FF00FF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4218C"/>
    <w:rPr>
      <w:rFonts w:ascii="Arial" w:hAnsi="Arial"/>
      <w:color w:val="FF00FF"/>
      <w:sz w:val="22"/>
      <w:lang w:val="en-US" w:eastAsia="en-US"/>
    </w:rPr>
  </w:style>
  <w:style w:type="paragraph" w:styleId="NormalWeb">
    <w:name w:val="Normal (Web)"/>
    <w:basedOn w:val="Normal"/>
    <w:rsid w:val="006421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COPY">
    <w:name w:val="BODY COPY"/>
    <w:basedOn w:val="Normal"/>
    <w:qFormat/>
    <w:rsid w:val="00DD4D74"/>
    <w:pPr>
      <w:autoSpaceDE w:val="0"/>
      <w:autoSpaceDN w:val="0"/>
      <w:adjustRightInd w:val="0"/>
      <w:spacing w:before="120" w:after="240" w:line="276" w:lineRule="auto"/>
    </w:pPr>
    <w:rPr>
      <w:rFonts w:ascii="Arial" w:hAnsi="Arial" w:cs="Arial"/>
      <w:sz w:val="22"/>
      <w:szCs w:val="22"/>
      <w:lang w:val="en-US"/>
    </w:rPr>
  </w:style>
  <w:style w:type="paragraph" w:customStyle="1" w:styleId="HEADINGRED">
    <w:name w:val="HEADING RED"/>
    <w:basedOn w:val="Normal"/>
    <w:qFormat/>
    <w:rsid w:val="00DD4D74"/>
    <w:pPr>
      <w:autoSpaceDE w:val="0"/>
      <w:autoSpaceDN w:val="0"/>
      <w:adjustRightInd w:val="0"/>
      <w:spacing w:before="360" w:after="120" w:line="276" w:lineRule="auto"/>
    </w:pPr>
    <w:rPr>
      <w:rFonts w:ascii="Arial" w:hAnsi="Arial" w:cs="Arial"/>
      <w:b/>
      <w:bCs/>
      <w:color w:val="BF2B35"/>
      <w:sz w:val="32"/>
      <w:szCs w:val="32"/>
      <w:lang w:val="en-US"/>
    </w:rPr>
  </w:style>
  <w:style w:type="paragraph" w:customStyle="1" w:styleId="TITLERED">
    <w:name w:val="TITLE _ RED"/>
    <w:basedOn w:val="Normal"/>
    <w:qFormat/>
    <w:rsid w:val="00DD4D74"/>
    <w:pPr>
      <w:autoSpaceDE w:val="0"/>
      <w:autoSpaceDN w:val="0"/>
      <w:adjustRightInd w:val="0"/>
      <w:spacing w:before="360" w:after="360" w:line="276" w:lineRule="auto"/>
    </w:pPr>
    <w:rPr>
      <w:rFonts w:ascii="Arial" w:hAnsi="Arial" w:cs="Arial"/>
      <w:b/>
      <w:bCs/>
      <w:color w:val="BF2B35"/>
      <w:sz w:val="36"/>
      <w:szCs w:val="36"/>
      <w:lang w:val="en-US"/>
    </w:rPr>
  </w:style>
  <w:style w:type="paragraph" w:customStyle="1" w:styleId="BODYBOLD">
    <w:name w:val="BODY BOLD"/>
    <w:basedOn w:val="Normal"/>
    <w:qFormat/>
    <w:rsid w:val="00DD4D74"/>
    <w:pPr>
      <w:autoSpaceDE w:val="0"/>
      <w:autoSpaceDN w:val="0"/>
      <w:adjustRightInd w:val="0"/>
      <w:spacing w:before="120" w:after="240" w:line="276" w:lineRule="auto"/>
    </w:pPr>
    <w:rPr>
      <w:rFonts w:ascii="Arial" w:hAnsi="Arial" w:cs="Arial"/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rendall/Dropbox/**VNZ/2_VNZ%20Logos%20+%20others%20+BRAND%20Identity/**2023_Updated%20branding/7_Tu&#772;ao%20Aotearoa_Letterhead_document%20template/VNZ_Tu&#772;ao%20Aotearoa_Letterhead_2023_Stack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A140D-F9B9-45CF-8A10-6E8A4ED9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VNZ_Tūao Aotearoa_Letterhead_2023_Stacked logo.dotx</Template>
  <TotalTime>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Links>
    <vt:vector size="12" baseType="variant">
      <vt:variant>
        <vt:i4>720916</vt:i4>
      </vt:variant>
      <vt:variant>
        <vt:i4>-1</vt:i4>
      </vt:variant>
      <vt:variant>
        <vt:i4>2061</vt:i4>
      </vt:variant>
      <vt:variant>
        <vt:i4>1</vt:i4>
      </vt:variant>
      <vt:variant>
        <vt:lpwstr>Screen Shot 2014-06-17 at 10</vt:lpwstr>
      </vt:variant>
      <vt:variant>
        <vt:lpwstr/>
      </vt:variant>
      <vt:variant>
        <vt:i4>3997713</vt:i4>
      </vt:variant>
      <vt:variant>
        <vt:i4>-1</vt:i4>
      </vt:variant>
      <vt:variant>
        <vt:i4>2062</vt:i4>
      </vt:variant>
      <vt:variant>
        <vt:i4>1</vt:i4>
      </vt:variant>
      <vt:variant>
        <vt:lpwstr>Screen Shot 2015-04-20 at 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Rendall</cp:lastModifiedBy>
  <cp:revision>3</cp:revision>
  <cp:lastPrinted>2016-04-04T02:48:00Z</cp:lastPrinted>
  <dcterms:created xsi:type="dcterms:W3CDTF">2023-12-06T21:30:00Z</dcterms:created>
  <dcterms:modified xsi:type="dcterms:W3CDTF">2023-12-06T21:38:00Z</dcterms:modified>
</cp:coreProperties>
</file>