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1042" w14:textId="1CFD4D69" w:rsidR="00D207A9" w:rsidRDefault="00DD4D74" w:rsidP="002E774B">
      <w:pPr>
        <w:pStyle w:val="TITLERED"/>
        <w:spacing w:after="600"/>
        <w:ind w:right="142"/>
      </w:pPr>
      <w:r>
        <w:rPr>
          <w:b w:val="0"/>
          <w:bCs w:val="0"/>
          <w:noProof/>
          <w:color w:val="FFFFFF" w:themeColor="background1"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44ECE" wp14:editId="48DED2B7">
                <wp:simplePos x="0" y="0"/>
                <wp:positionH relativeFrom="column">
                  <wp:posOffset>0</wp:posOffset>
                </wp:positionH>
                <wp:positionV relativeFrom="paragraph">
                  <wp:posOffset>666213</wp:posOffset>
                </wp:positionV>
                <wp:extent cx="5880100" cy="0"/>
                <wp:effectExtent l="0" t="0" r="12700" b="12700"/>
                <wp:wrapNone/>
                <wp:docPr id="139441452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D768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45pt" to="463pt,5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" strokecolor="#bc4542 [3045]"/>
            </w:pict>
          </mc:Fallback>
        </mc:AlternateContent>
      </w:r>
      <w:r w:rsidR="0064218C" w:rsidRPr="00DD4D74">
        <w:t>Volunteer</w:t>
      </w:r>
      <w:r w:rsidR="00D207A9">
        <w:t xml:space="preserve"> </w:t>
      </w:r>
      <w:r w:rsidR="0030119E">
        <w:t>Induction Checklist</w:t>
      </w:r>
      <w:r w:rsidR="00D207A9">
        <w:t>: Template</w:t>
      </w:r>
    </w:p>
    <w:p w14:paraId="60C7CB93" w14:textId="499D6413" w:rsidR="00D207A9" w:rsidRPr="00D207A9" w:rsidRDefault="00D207A9" w:rsidP="002D17C0">
      <w:pPr>
        <w:pStyle w:val="BODYCOPY"/>
        <w:spacing w:after="360"/>
        <w:ind w:right="142"/>
        <w:rPr>
          <w:i/>
          <w:iCs/>
        </w:rPr>
      </w:pPr>
      <w:r w:rsidRPr="00D207A9">
        <w:rPr>
          <w:i/>
          <w:iCs/>
        </w:rPr>
        <w:t>Information in this document is provided for guidance only.</w:t>
      </w:r>
    </w:p>
    <w:tbl>
      <w:tblPr>
        <w:tblStyle w:val="TableGrid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A0" w:firstRow="1" w:lastRow="0" w:firstColumn="1" w:lastColumn="0" w:noHBand="1" w:noVBand="1"/>
      </w:tblPr>
      <w:tblGrid>
        <w:gridCol w:w="7083"/>
        <w:gridCol w:w="1984"/>
      </w:tblGrid>
      <w:tr w:rsidR="0030119E" w14:paraId="32C08155" w14:textId="77777777" w:rsidTr="006C0B3A">
        <w:tc>
          <w:tcPr>
            <w:tcW w:w="7083" w:type="dxa"/>
            <w:shd w:val="clear" w:color="auto" w:fill="F2DBDB" w:themeFill="accent2" w:themeFillTint="33"/>
            <w:vAlign w:val="center"/>
          </w:tcPr>
          <w:p w14:paraId="7E0B8E97" w14:textId="77777777" w:rsidR="0030119E" w:rsidRPr="0030119E" w:rsidRDefault="0030119E" w:rsidP="0030119E">
            <w:pPr>
              <w:pStyle w:val="BODYCOPY"/>
              <w:spacing w:after="120"/>
              <w:rPr>
                <w:b/>
                <w:bCs/>
              </w:rPr>
            </w:pPr>
            <w:r w:rsidRPr="0030119E">
              <w:rPr>
                <w:b/>
                <w:bCs/>
              </w:rPr>
              <w:t>Areas to be explained by Manager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1C6A3D5B" w14:textId="77777777" w:rsidR="0030119E" w:rsidRPr="0030119E" w:rsidRDefault="0030119E" w:rsidP="0030119E">
            <w:pPr>
              <w:pStyle w:val="BODYCOPY"/>
              <w:spacing w:after="120"/>
              <w:rPr>
                <w:b/>
                <w:bCs/>
              </w:rPr>
            </w:pPr>
            <w:r w:rsidRPr="0030119E">
              <w:rPr>
                <w:b/>
                <w:bCs/>
              </w:rPr>
              <w:t>Tick when complete</w:t>
            </w:r>
          </w:p>
        </w:tc>
      </w:tr>
      <w:tr w:rsidR="0030119E" w14:paraId="7B0FFC9A" w14:textId="77777777" w:rsidTr="006C0B3A">
        <w:tc>
          <w:tcPr>
            <w:tcW w:w="7083" w:type="dxa"/>
          </w:tcPr>
          <w:p w14:paraId="10A54625" w14:textId="4FBEC1E1" w:rsidR="0030119E" w:rsidRDefault="0030119E" w:rsidP="0030119E">
            <w:pPr>
              <w:pStyle w:val="BODYCOPY"/>
              <w:spacing w:after="120"/>
            </w:pPr>
            <w:r>
              <w:t>Volunteering details:</w:t>
            </w:r>
            <w:r>
              <w:br/>
              <w:t>Hours/time commitment:</w:t>
            </w:r>
          </w:p>
          <w:p w14:paraId="78EEE897" w14:textId="256FDEB0" w:rsidR="0030119E" w:rsidRDefault="0030119E" w:rsidP="0030119E">
            <w:pPr>
              <w:pStyle w:val="BODYCOPY"/>
              <w:spacing w:after="120"/>
            </w:pPr>
            <w:r>
              <w:t>Shifts/working hours, lunch breaks, availability of tea/coffee etc.</w:t>
            </w:r>
          </w:p>
          <w:p w14:paraId="005DD056" w14:textId="6420BA90" w:rsidR="0030119E" w:rsidRDefault="0030119E" w:rsidP="0030119E">
            <w:pPr>
              <w:pStyle w:val="BODYCOPY"/>
              <w:spacing w:after="120"/>
            </w:pPr>
            <w:r>
              <w:t>Dates of staff meetings, in-service days, etc.</w:t>
            </w:r>
          </w:p>
        </w:tc>
        <w:tc>
          <w:tcPr>
            <w:tcW w:w="1984" w:type="dxa"/>
          </w:tcPr>
          <w:p w14:paraId="2A0E20E0" w14:textId="77777777" w:rsidR="0030119E" w:rsidRDefault="0030119E" w:rsidP="0030119E">
            <w:pPr>
              <w:pStyle w:val="BODYCOPY"/>
              <w:spacing w:after="120"/>
            </w:pPr>
          </w:p>
        </w:tc>
      </w:tr>
      <w:tr w:rsidR="0030119E" w14:paraId="4A469F03" w14:textId="77777777" w:rsidTr="006C0B3A">
        <w:tc>
          <w:tcPr>
            <w:tcW w:w="7083" w:type="dxa"/>
          </w:tcPr>
          <w:p w14:paraId="2F5A9642" w14:textId="56A220BF" w:rsidR="0030119E" w:rsidRDefault="0030119E" w:rsidP="0030119E">
            <w:pPr>
              <w:pStyle w:val="BODYCOPY"/>
              <w:spacing w:after="120"/>
            </w:pPr>
            <w:r>
              <w:t>Show around environment: all rooms, toilets, fire exits, door access</w:t>
            </w:r>
          </w:p>
        </w:tc>
        <w:tc>
          <w:tcPr>
            <w:tcW w:w="1984" w:type="dxa"/>
          </w:tcPr>
          <w:p w14:paraId="4143349F" w14:textId="77777777" w:rsidR="0030119E" w:rsidRDefault="0030119E" w:rsidP="0030119E">
            <w:pPr>
              <w:pStyle w:val="BODYCOPY"/>
              <w:spacing w:after="120"/>
            </w:pPr>
          </w:p>
        </w:tc>
      </w:tr>
      <w:tr w:rsidR="0030119E" w14:paraId="739877E6" w14:textId="77777777" w:rsidTr="006C0B3A">
        <w:tc>
          <w:tcPr>
            <w:tcW w:w="7083" w:type="dxa"/>
          </w:tcPr>
          <w:p w14:paraId="124F1B79" w14:textId="24CF1196" w:rsidR="0030119E" w:rsidRDefault="0030119E" w:rsidP="0030119E">
            <w:pPr>
              <w:pStyle w:val="BODYCOPY"/>
              <w:spacing w:after="120"/>
            </w:pPr>
            <w:r>
              <w:t xml:space="preserve">Show where documents are kept, </w:t>
            </w:r>
            <w:proofErr w:type="gramStart"/>
            <w:r>
              <w:t>e.g.</w:t>
            </w:r>
            <w:proofErr w:type="gramEnd"/>
            <w:r>
              <w:t xml:space="preserve"> digital files, accident/incident forms</w:t>
            </w:r>
          </w:p>
        </w:tc>
        <w:tc>
          <w:tcPr>
            <w:tcW w:w="1984" w:type="dxa"/>
          </w:tcPr>
          <w:p w14:paraId="7FDD9B37" w14:textId="77777777" w:rsidR="0030119E" w:rsidRDefault="0030119E" w:rsidP="0030119E">
            <w:pPr>
              <w:pStyle w:val="BODYCOPY"/>
              <w:spacing w:after="120"/>
            </w:pPr>
          </w:p>
        </w:tc>
      </w:tr>
      <w:tr w:rsidR="0030119E" w14:paraId="1DD205B2" w14:textId="77777777" w:rsidTr="006C0B3A">
        <w:tc>
          <w:tcPr>
            <w:tcW w:w="7083" w:type="dxa"/>
          </w:tcPr>
          <w:p w14:paraId="3B3CBA8D" w14:textId="36E264EF" w:rsidR="0030119E" w:rsidRDefault="0030119E" w:rsidP="0030119E">
            <w:pPr>
              <w:pStyle w:val="BODYCOPY"/>
              <w:spacing w:after="120"/>
            </w:pPr>
            <w:r>
              <w:t xml:space="preserve">Health &amp; Safety routines, First Aid </w:t>
            </w:r>
          </w:p>
        </w:tc>
        <w:tc>
          <w:tcPr>
            <w:tcW w:w="1984" w:type="dxa"/>
          </w:tcPr>
          <w:p w14:paraId="23CD80C7" w14:textId="77777777" w:rsidR="0030119E" w:rsidRDefault="0030119E" w:rsidP="0030119E">
            <w:pPr>
              <w:pStyle w:val="BODYCOPY"/>
              <w:spacing w:after="120"/>
            </w:pPr>
          </w:p>
        </w:tc>
      </w:tr>
      <w:tr w:rsidR="0030119E" w14:paraId="059C702A" w14:textId="77777777" w:rsidTr="006C0B3A">
        <w:tc>
          <w:tcPr>
            <w:tcW w:w="7083" w:type="dxa"/>
          </w:tcPr>
          <w:p w14:paraId="06B21BAA" w14:textId="2646FC91" w:rsidR="0030119E" w:rsidRDefault="0030119E" w:rsidP="0030119E">
            <w:pPr>
              <w:pStyle w:val="BODYCOPY"/>
              <w:spacing w:after="120"/>
            </w:pPr>
            <w:r>
              <w:t>Fire &amp; evacuation procedure including fire-fighting equipment and assembly points</w:t>
            </w:r>
          </w:p>
        </w:tc>
        <w:tc>
          <w:tcPr>
            <w:tcW w:w="1984" w:type="dxa"/>
          </w:tcPr>
          <w:p w14:paraId="79DBF03E" w14:textId="77777777" w:rsidR="0030119E" w:rsidRDefault="0030119E" w:rsidP="0030119E">
            <w:pPr>
              <w:pStyle w:val="BODYCOPY"/>
              <w:spacing w:after="120"/>
            </w:pPr>
          </w:p>
        </w:tc>
      </w:tr>
      <w:tr w:rsidR="0030119E" w14:paraId="2EB757EE" w14:textId="77777777" w:rsidTr="006C0B3A">
        <w:tc>
          <w:tcPr>
            <w:tcW w:w="7083" w:type="dxa"/>
          </w:tcPr>
          <w:p w14:paraId="3A4FA812" w14:textId="0C54150E" w:rsidR="0030119E" w:rsidRDefault="0030119E" w:rsidP="0030119E">
            <w:pPr>
              <w:pStyle w:val="BODYCOPY"/>
              <w:spacing w:after="120"/>
            </w:pPr>
            <w:r>
              <w:t>Introduction to other staff and volunteers in the working space/area</w:t>
            </w:r>
          </w:p>
        </w:tc>
        <w:tc>
          <w:tcPr>
            <w:tcW w:w="1984" w:type="dxa"/>
          </w:tcPr>
          <w:p w14:paraId="1CEF986D" w14:textId="77777777" w:rsidR="0030119E" w:rsidRDefault="0030119E" w:rsidP="0030119E">
            <w:pPr>
              <w:pStyle w:val="BODYCOPY"/>
              <w:spacing w:after="120"/>
            </w:pPr>
          </w:p>
        </w:tc>
      </w:tr>
      <w:tr w:rsidR="0030119E" w14:paraId="589FABC1" w14:textId="77777777" w:rsidTr="006C0B3A">
        <w:tc>
          <w:tcPr>
            <w:tcW w:w="7083" w:type="dxa"/>
          </w:tcPr>
          <w:p w14:paraId="1CD2D472" w14:textId="10B86D6A" w:rsidR="0030119E" w:rsidRDefault="0030119E" w:rsidP="0030119E">
            <w:pPr>
              <w:pStyle w:val="BODYCOPY"/>
              <w:spacing w:after="120"/>
            </w:pPr>
            <w:r>
              <w:t>IT systems and processes (if applicable)</w:t>
            </w:r>
          </w:p>
        </w:tc>
        <w:tc>
          <w:tcPr>
            <w:tcW w:w="1984" w:type="dxa"/>
          </w:tcPr>
          <w:p w14:paraId="5F2CE6D0" w14:textId="77777777" w:rsidR="0030119E" w:rsidRDefault="0030119E" w:rsidP="0030119E">
            <w:pPr>
              <w:pStyle w:val="BODYCOPY"/>
              <w:spacing w:after="120"/>
            </w:pPr>
          </w:p>
        </w:tc>
      </w:tr>
      <w:tr w:rsidR="0030119E" w14:paraId="3E3A6683" w14:textId="77777777" w:rsidTr="006C0B3A">
        <w:tc>
          <w:tcPr>
            <w:tcW w:w="7083" w:type="dxa"/>
          </w:tcPr>
          <w:p w14:paraId="008CDE10" w14:textId="77777777" w:rsidR="0030119E" w:rsidRPr="00E129B7" w:rsidRDefault="0030119E" w:rsidP="0030119E">
            <w:pPr>
              <w:pStyle w:val="BODYCOPY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Add other areas as applicable</w:t>
            </w:r>
          </w:p>
        </w:tc>
        <w:tc>
          <w:tcPr>
            <w:tcW w:w="1984" w:type="dxa"/>
          </w:tcPr>
          <w:p w14:paraId="372FC236" w14:textId="77777777" w:rsidR="0030119E" w:rsidRDefault="0030119E" w:rsidP="0030119E">
            <w:pPr>
              <w:pStyle w:val="BODYCOPY"/>
              <w:spacing w:after="120"/>
            </w:pPr>
          </w:p>
        </w:tc>
      </w:tr>
    </w:tbl>
    <w:p w14:paraId="6FE34CF0" w14:textId="77777777" w:rsidR="0030119E" w:rsidRDefault="0030119E" w:rsidP="002E774B">
      <w:pPr>
        <w:pStyle w:val="BODYCOPY"/>
        <w:spacing w:after="120" w:line="288" w:lineRule="auto"/>
        <w:ind w:right="142"/>
      </w:pPr>
    </w:p>
    <w:p w14:paraId="38A5C326" w14:textId="77777777" w:rsidR="0030119E" w:rsidRPr="0030119E" w:rsidRDefault="0030119E" w:rsidP="006C0B3A">
      <w:pPr>
        <w:pStyle w:val="BODYCOPY"/>
        <w:spacing w:after="480"/>
      </w:pPr>
      <w:r w:rsidRPr="0030119E">
        <w:t>I have been inducted in the above information and will comply with the safety instructions given.</w:t>
      </w:r>
    </w:p>
    <w:tbl>
      <w:tblPr>
        <w:tblStyle w:val="TableGrid"/>
        <w:tblW w:w="0" w:type="auto"/>
        <w:tblInd w:w="60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470"/>
      </w:tblGrid>
      <w:tr w:rsidR="0030119E" w14:paraId="1C51CA85" w14:textId="77777777" w:rsidTr="002D17C0">
        <w:tc>
          <w:tcPr>
            <w:tcW w:w="4602" w:type="dxa"/>
            <w:tcBorders>
              <w:bottom w:val="nil"/>
            </w:tcBorders>
          </w:tcPr>
          <w:p w14:paraId="649F883C" w14:textId="217F8658" w:rsidR="0030119E" w:rsidRDefault="0030119E" w:rsidP="0030119E">
            <w:pPr>
              <w:pStyle w:val="BODYCOPY"/>
            </w:pPr>
            <w:r w:rsidRPr="0030119E">
              <w:t>Employee/Volunteer</w:t>
            </w:r>
            <w:r>
              <w:t xml:space="preserve"> Name</w:t>
            </w:r>
          </w:p>
        </w:tc>
        <w:tc>
          <w:tcPr>
            <w:tcW w:w="4470" w:type="dxa"/>
            <w:tcBorders>
              <w:bottom w:val="nil"/>
            </w:tcBorders>
          </w:tcPr>
          <w:p w14:paraId="72BEC9D4" w14:textId="4402C5BB" w:rsidR="0030119E" w:rsidRDefault="0030119E" w:rsidP="0030119E">
            <w:pPr>
              <w:pStyle w:val="BODYCOPY"/>
            </w:pPr>
            <w:r w:rsidRPr="0030119E">
              <w:t>Employee/Volunteer</w:t>
            </w:r>
            <w:r>
              <w:t xml:space="preserve"> Signature</w:t>
            </w:r>
          </w:p>
        </w:tc>
      </w:tr>
      <w:tr w:rsidR="0030119E" w14:paraId="3E1DEDEE" w14:textId="77777777" w:rsidTr="002D17C0">
        <w:tc>
          <w:tcPr>
            <w:tcW w:w="4602" w:type="dxa"/>
            <w:tcBorders>
              <w:bottom w:val="single" w:sz="4" w:space="0" w:color="A6A6A6" w:themeColor="background1" w:themeShade="A6"/>
            </w:tcBorders>
          </w:tcPr>
          <w:p w14:paraId="09BE2B93" w14:textId="77777777" w:rsidR="0030119E" w:rsidRPr="0030119E" w:rsidRDefault="0030119E" w:rsidP="0030119E">
            <w:pPr>
              <w:pStyle w:val="BODYCOPY"/>
            </w:pPr>
          </w:p>
        </w:tc>
        <w:tc>
          <w:tcPr>
            <w:tcW w:w="4470" w:type="dxa"/>
            <w:tcBorders>
              <w:bottom w:val="single" w:sz="4" w:space="0" w:color="A6A6A6" w:themeColor="background1" w:themeShade="A6"/>
            </w:tcBorders>
          </w:tcPr>
          <w:p w14:paraId="5F9A50E3" w14:textId="77777777" w:rsidR="0030119E" w:rsidRPr="0030119E" w:rsidRDefault="0030119E" w:rsidP="0030119E">
            <w:pPr>
              <w:pStyle w:val="BODYCOPY"/>
            </w:pPr>
          </w:p>
        </w:tc>
      </w:tr>
      <w:tr w:rsidR="002D17C0" w14:paraId="4DBB5AC8" w14:textId="77777777" w:rsidTr="002D17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11F80C66" w14:textId="3AA8C0FD" w:rsidR="002D17C0" w:rsidRDefault="002D17C0" w:rsidP="002D17C0">
            <w:pPr>
              <w:pStyle w:val="BODYCOPY"/>
              <w:spacing w:before="360" w:after="120"/>
            </w:pPr>
            <w:r>
              <w:t>Date</w:t>
            </w: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40061F8" w14:textId="770084DF" w:rsidR="002D17C0" w:rsidRDefault="002D17C0" w:rsidP="006B53B5">
            <w:pPr>
              <w:pStyle w:val="BODYCOPY"/>
            </w:pPr>
          </w:p>
        </w:tc>
      </w:tr>
    </w:tbl>
    <w:p w14:paraId="08D331D7" w14:textId="7683C83D" w:rsidR="0064218C" w:rsidRPr="0030119E" w:rsidRDefault="0064218C" w:rsidP="0030119E">
      <w:pPr>
        <w:pStyle w:val="BODYCOPY"/>
        <w:spacing w:after="120" w:line="288" w:lineRule="auto"/>
        <w:ind w:right="142"/>
      </w:pPr>
    </w:p>
    <w:sectPr w:rsidR="0064218C" w:rsidRPr="0030119E" w:rsidSect="006C0B3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2" w:right="1246" w:bottom="949" w:left="1440" w:header="706" w:footer="6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2758" w14:textId="77777777" w:rsidR="00C142CA" w:rsidRDefault="00C142CA">
      <w:r>
        <w:separator/>
      </w:r>
    </w:p>
  </w:endnote>
  <w:endnote w:type="continuationSeparator" w:id="0">
    <w:p w14:paraId="5B651A2B" w14:textId="77777777" w:rsidR="00C142CA" w:rsidRDefault="00C1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9456" w14:textId="69EC39A7" w:rsidR="00052D7F" w:rsidRPr="00DD4D74" w:rsidRDefault="00DD4D74" w:rsidP="00DD4D74">
    <w:pPr>
      <w:pStyle w:val="Footer"/>
      <w:jc w:val="right"/>
      <w:rPr>
        <w:rFonts w:ascii="Arial" w:hAnsi="Arial" w:cs="Arial"/>
        <w:b/>
        <w:bCs/>
        <w:color w:val="808080" w:themeColor="background1" w:themeShade="80"/>
        <w:sz w:val="21"/>
        <w:szCs w:val="21"/>
      </w:rPr>
    </w:pPr>
    <w:r>
      <w:rPr>
        <w:rFonts w:ascii="Arial" w:hAnsi="Arial" w:cs="Arial"/>
        <w:b/>
        <w:bCs/>
        <w:noProof/>
        <w:color w:val="FFFFFF" w:themeColor="background1"/>
        <w:sz w:val="21"/>
        <w:szCs w:val="21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8ADF16" wp14:editId="266CA611">
              <wp:simplePos x="0" y="0"/>
              <wp:positionH relativeFrom="column">
                <wp:posOffset>-42204</wp:posOffset>
              </wp:positionH>
              <wp:positionV relativeFrom="paragraph">
                <wp:posOffset>-105459</wp:posOffset>
              </wp:positionV>
              <wp:extent cx="5880295" cy="0"/>
              <wp:effectExtent l="0" t="0" r="12700" b="12700"/>
              <wp:wrapNone/>
              <wp:docPr id="1422112331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2747C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8.3pt" to="459.7pt,-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" strokecolor="#bc4542 [3045]"/>
          </w:pict>
        </mc:Fallback>
      </mc:AlternateContent>
    </w:r>
    <w:r w:rsidR="00182E03" w:rsidRPr="00DD4D74">
      <w:rPr>
        <w:rFonts w:ascii="Arial" w:hAnsi="Arial" w:cs="Arial"/>
        <w:b/>
        <w:bCs/>
        <w:noProof/>
        <w:color w:val="808080" w:themeColor="background1" w:themeShade="80"/>
        <w:sz w:val="21"/>
        <w:szCs w:val="21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4B4C93" wp14:editId="397E6B4F">
              <wp:simplePos x="0" y="0"/>
              <wp:positionH relativeFrom="column">
                <wp:posOffset>4568825</wp:posOffset>
              </wp:positionH>
              <wp:positionV relativeFrom="paragraph">
                <wp:posOffset>536575</wp:posOffset>
              </wp:positionV>
              <wp:extent cx="914400" cy="914400"/>
              <wp:effectExtent l="0" t="3175" r="317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A1C72" w14:textId="77777777" w:rsidR="00FA63F2" w:rsidRDefault="00FA63F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B4C9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59.75pt;margin-top:42.2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" filled="f" stroked="f">
              <v:textbox inset=",7.2pt,,7.2pt">
                <w:txbxContent>
                  <w:p w14:paraId="37FA1C72" w14:textId="77777777" w:rsidR="00FA63F2" w:rsidRDefault="00FA63F2"/>
                </w:txbxContent>
              </v:textbox>
            </v:shape>
          </w:pict>
        </mc:Fallback>
      </mc:AlternateContent>
    </w:r>
    <w:proofErr w:type="spellStart"/>
    <w:r w:rsidRPr="00DD4D74">
      <w:rPr>
        <w:rFonts w:ascii="Arial" w:hAnsi="Arial" w:cs="Arial"/>
        <w:b/>
        <w:bCs/>
        <w:color w:val="808080" w:themeColor="background1" w:themeShade="80"/>
        <w:sz w:val="21"/>
        <w:szCs w:val="21"/>
      </w:rPr>
      <w:t>Tūao</w:t>
    </w:r>
    <w:proofErr w:type="spellEnd"/>
    <w:r w:rsidRPr="00DD4D74">
      <w:rPr>
        <w:rFonts w:ascii="Arial" w:hAnsi="Arial" w:cs="Arial"/>
        <w:b/>
        <w:bCs/>
        <w:color w:val="808080" w:themeColor="background1" w:themeShade="80"/>
        <w:sz w:val="21"/>
        <w:szCs w:val="21"/>
      </w:rPr>
      <w:t xml:space="preserve"> Aotearoa | Volunteering New Zealand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15E2" w14:textId="162E33A5" w:rsidR="00D81808" w:rsidRDefault="00D81808" w:rsidP="00D818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5B73" w14:textId="77777777" w:rsidR="00C142CA" w:rsidRDefault="00C142CA">
      <w:r>
        <w:separator/>
      </w:r>
    </w:p>
  </w:footnote>
  <w:footnote w:type="continuationSeparator" w:id="0">
    <w:p w14:paraId="65760212" w14:textId="77777777" w:rsidR="00C142CA" w:rsidRDefault="00C1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9F83" w14:textId="37CB53C7" w:rsidR="00052D7F" w:rsidRDefault="00052D7F" w:rsidP="0064218C">
    <w:pPr>
      <w:pStyle w:val="Header"/>
      <w:tabs>
        <w:tab w:val="left" w:pos="7560"/>
        <w:tab w:val="left" w:pos="83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3F01" w14:textId="0E59C858" w:rsidR="00D81808" w:rsidRDefault="00D818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567A3A6" wp14:editId="0F1E7E85">
          <wp:simplePos x="0" y="0"/>
          <wp:positionH relativeFrom="column">
            <wp:posOffset>4529455</wp:posOffset>
          </wp:positionH>
          <wp:positionV relativeFrom="paragraph">
            <wp:posOffset>-218963</wp:posOffset>
          </wp:positionV>
          <wp:extent cx="1350645" cy="1245870"/>
          <wp:effectExtent l="0" t="0" r="0" b="0"/>
          <wp:wrapSquare wrapText="bothSides"/>
          <wp:docPr id="136000236" name="Picture 136000236" descr="A red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447026" name="Picture 1" descr="A red logo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645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C08"/>
    <w:multiLevelType w:val="hybridMultilevel"/>
    <w:tmpl w:val="97203A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070CF"/>
    <w:multiLevelType w:val="hybridMultilevel"/>
    <w:tmpl w:val="228806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39EE"/>
    <w:multiLevelType w:val="hybridMultilevel"/>
    <w:tmpl w:val="4498D3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F7775"/>
    <w:multiLevelType w:val="multilevel"/>
    <w:tmpl w:val="4EB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94C05"/>
    <w:multiLevelType w:val="hybridMultilevel"/>
    <w:tmpl w:val="AA6A43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A4496"/>
    <w:multiLevelType w:val="hybridMultilevel"/>
    <w:tmpl w:val="F8F2F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F497D"/>
    <w:multiLevelType w:val="hybridMultilevel"/>
    <w:tmpl w:val="E8B03702"/>
    <w:lvl w:ilvl="0" w:tplc="B2E8F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81B54"/>
    <w:multiLevelType w:val="hybridMultilevel"/>
    <w:tmpl w:val="4E50B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007F6"/>
    <w:multiLevelType w:val="multilevel"/>
    <w:tmpl w:val="4EB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C24BE1"/>
    <w:multiLevelType w:val="hybridMultilevel"/>
    <w:tmpl w:val="77B496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81458"/>
    <w:multiLevelType w:val="hybridMultilevel"/>
    <w:tmpl w:val="76A88B9C"/>
    <w:lvl w:ilvl="0" w:tplc="86BC7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42F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5A7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E244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CC9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EE6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7C0D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B0D4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C85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74429"/>
    <w:multiLevelType w:val="hybridMultilevel"/>
    <w:tmpl w:val="2752EA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648846">
    <w:abstractNumId w:val="2"/>
  </w:num>
  <w:num w:numId="2" w16cid:durableId="1774863209">
    <w:abstractNumId w:val="10"/>
  </w:num>
  <w:num w:numId="3" w16cid:durableId="1623728525">
    <w:abstractNumId w:val="0"/>
  </w:num>
  <w:num w:numId="4" w16cid:durableId="1627538236">
    <w:abstractNumId w:val="5"/>
  </w:num>
  <w:num w:numId="5" w16cid:durableId="561214041">
    <w:abstractNumId w:val="6"/>
  </w:num>
  <w:num w:numId="6" w16cid:durableId="713119768">
    <w:abstractNumId w:val="4"/>
  </w:num>
  <w:num w:numId="7" w16cid:durableId="170071725">
    <w:abstractNumId w:val="9"/>
  </w:num>
  <w:num w:numId="8" w16cid:durableId="783574595">
    <w:abstractNumId w:val="7"/>
  </w:num>
  <w:num w:numId="9" w16cid:durableId="831871236">
    <w:abstractNumId w:val="1"/>
  </w:num>
  <w:num w:numId="10" w16cid:durableId="1279490274">
    <w:abstractNumId w:val="8"/>
  </w:num>
  <w:num w:numId="11" w16cid:durableId="760835340">
    <w:abstractNumId w:val="3"/>
  </w:num>
  <w:num w:numId="12" w16cid:durableId="9093169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8C"/>
    <w:rsid w:val="00022D8D"/>
    <w:rsid w:val="00052D7F"/>
    <w:rsid w:val="000C1049"/>
    <w:rsid w:val="00117F15"/>
    <w:rsid w:val="0014761C"/>
    <w:rsid w:val="00182E03"/>
    <w:rsid w:val="001D0E53"/>
    <w:rsid w:val="001E52E4"/>
    <w:rsid w:val="001E7A68"/>
    <w:rsid w:val="00205864"/>
    <w:rsid w:val="002765FA"/>
    <w:rsid w:val="00285739"/>
    <w:rsid w:val="002B59EA"/>
    <w:rsid w:val="002D17C0"/>
    <w:rsid w:val="002E774B"/>
    <w:rsid w:val="0030119E"/>
    <w:rsid w:val="00335F14"/>
    <w:rsid w:val="003662B9"/>
    <w:rsid w:val="003A3651"/>
    <w:rsid w:val="003D6DBF"/>
    <w:rsid w:val="004578DB"/>
    <w:rsid w:val="00515B38"/>
    <w:rsid w:val="005A245F"/>
    <w:rsid w:val="0064218C"/>
    <w:rsid w:val="00682ED8"/>
    <w:rsid w:val="0069660A"/>
    <w:rsid w:val="006976E9"/>
    <w:rsid w:val="006C0B3A"/>
    <w:rsid w:val="006E5B57"/>
    <w:rsid w:val="007779F2"/>
    <w:rsid w:val="007D276E"/>
    <w:rsid w:val="00852270"/>
    <w:rsid w:val="0093030E"/>
    <w:rsid w:val="00A35CDF"/>
    <w:rsid w:val="00AE7DB4"/>
    <w:rsid w:val="00B5660B"/>
    <w:rsid w:val="00B70F60"/>
    <w:rsid w:val="00B775B3"/>
    <w:rsid w:val="00B91DE9"/>
    <w:rsid w:val="00BE4A95"/>
    <w:rsid w:val="00C142CA"/>
    <w:rsid w:val="00C379AB"/>
    <w:rsid w:val="00CC4DC7"/>
    <w:rsid w:val="00CD0A45"/>
    <w:rsid w:val="00D043BB"/>
    <w:rsid w:val="00D207A9"/>
    <w:rsid w:val="00D41FDD"/>
    <w:rsid w:val="00D81808"/>
    <w:rsid w:val="00D81B50"/>
    <w:rsid w:val="00DC00C2"/>
    <w:rsid w:val="00DD4D74"/>
    <w:rsid w:val="00DE4659"/>
    <w:rsid w:val="00DF6F0D"/>
    <w:rsid w:val="00E05477"/>
    <w:rsid w:val="00E177BF"/>
    <w:rsid w:val="00ED7C8F"/>
    <w:rsid w:val="00F04B2C"/>
    <w:rsid w:val="00F45BF0"/>
    <w:rsid w:val="00FA63F2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5EEE85A"/>
  <w15:docId w15:val="{F5A5B93B-59AF-7A47-B2B7-80DEF9CC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18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4218C"/>
    <w:pPr>
      <w:keepNext/>
      <w:spacing w:before="240" w:after="12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1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1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1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7E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7E6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87E68"/>
    <w:rPr>
      <w:color w:val="0000FF"/>
      <w:u w:val="single"/>
    </w:rPr>
  </w:style>
  <w:style w:type="paragraph" w:styleId="ListParagraph">
    <w:name w:val="List Paragraph"/>
    <w:aliases w:val="List Paragraph numbered,Other List,List Paragraph1,List Bullet indent,List Paragraph Guidelines"/>
    <w:basedOn w:val="Normal"/>
    <w:link w:val="ListParagraphChar"/>
    <w:uiPriority w:val="34"/>
    <w:qFormat/>
    <w:rsid w:val="00DC00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C2"/>
    <w:rPr>
      <w:rFonts w:ascii="Segoe UI" w:hAnsi="Segoe UI" w:cs="Segoe UI"/>
      <w:sz w:val="18"/>
      <w:szCs w:val="18"/>
      <w:lang w:val="en-AU" w:eastAsia="en-US"/>
    </w:rPr>
  </w:style>
  <w:style w:type="character" w:styleId="Emphasis">
    <w:name w:val="Emphasis"/>
    <w:basedOn w:val="DefaultParagraphFont"/>
    <w:uiPriority w:val="20"/>
    <w:qFormat/>
    <w:rsid w:val="001E7A6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4218C"/>
    <w:rPr>
      <w:rFonts w:ascii="Arial" w:hAnsi="Arial"/>
      <w:b/>
      <w:bCs/>
      <w:kern w:val="32"/>
      <w:sz w:val="24"/>
      <w:szCs w:val="32"/>
      <w:lang w:val="en-GB" w:eastAsia="en-US"/>
    </w:rPr>
  </w:style>
  <w:style w:type="paragraph" w:styleId="FootnoteText">
    <w:name w:val="footnote text"/>
    <w:basedOn w:val="Normal"/>
    <w:link w:val="FootnoteTextChar"/>
    <w:rsid w:val="006421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218C"/>
    <w:rPr>
      <w:lang w:val="en-GB" w:eastAsia="en-US"/>
    </w:rPr>
  </w:style>
  <w:style w:type="character" w:styleId="FootnoteReference">
    <w:name w:val="footnote reference"/>
    <w:rsid w:val="0064218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1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1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21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64218C"/>
    <w:rPr>
      <w:rFonts w:ascii="Arial" w:hAnsi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4218C"/>
    <w:rPr>
      <w:rFonts w:ascii="Arial" w:hAnsi="Arial"/>
      <w:sz w:val="22"/>
      <w:lang w:val="en-US" w:eastAsia="en-US"/>
    </w:rPr>
  </w:style>
  <w:style w:type="paragraph" w:styleId="BodyText2">
    <w:name w:val="Body Text 2"/>
    <w:basedOn w:val="Normal"/>
    <w:link w:val="BodyText2Char"/>
    <w:rsid w:val="0064218C"/>
    <w:rPr>
      <w:rFonts w:ascii="Arial" w:hAnsi="Arial"/>
      <w:color w:val="FF00FF"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4218C"/>
    <w:rPr>
      <w:rFonts w:ascii="Arial" w:hAnsi="Arial"/>
      <w:color w:val="FF00FF"/>
      <w:sz w:val="22"/>
      <w:lang w:val="en-US" w:eastAsia="en-US"/>
    </w:rPr>
  </w:style>
  <w:style w:type="paragraph" w:styleId="NormalWeb">
    <w:name w:val="Normal (Web)"/>
    <w:basedOn w:val="Normal"/>
    <w:uiPriority w:val="99"/>
    <w:rsid w:val="006421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COPY">
    <w:name w:val="BODY COPY"/>
    <w:basedOn w:val="Normal"/>
    <w:qFormat/>
    <w:rsid w:val="002E774B"/>
    <w:pPr>
      <w:autoSpaceDE w:val="0"/>
      <w:autoSpaceDN w:val="0"/>
      <w:adjustRightInd w:val="0"/>
      <w:spacing w:before="120" w:after="240" w:line="276" w:lineRule="auto"/>
    </w:pPr>
    <w:rPr>
      <w:rFonts w:ascii="Arial" w:hAnsi="Arial" w:cs="Arial"/>
      <w:sz w:val="21"/>
      <w:szCs w:val="22"/>
      <w:lang w:val="en-US"/>
    </w:rPr>
  </w:style>
  <w:style w:type="paragraph" w:customStyle="1" w:styleId="HEADINGRED">
    <w:name w:val="HEADING RED"/>
    <w:basedOn w:val="Normal"/>
    <w:qFormat/>
    <w:rsid w:val="00DD4D74"/>
    <w:pPr>
      <w:autoSpaceDE w:val="0"/>
      <w:autoSpaceDN w:val="0"/>
      <w:adjustRightInd w:val="0"/>
      <w:spacing w:before="360" w:after="120" w:line="276" w:lineRule="auto"/>
    </w:pPr>
    <w:rPr>
      <w:rFonts w:ascii="Arial" w:hAnsi="Arial" w:cs="Arial"/>
      <w:b/>
      <w:bCs/>
      <w:color w:val="BF2B35"/>
      <w:sz w:val="32"/>
      <w:szCs w:val="32"/>
      <w:lang w:val="en-US"/>
    </w:rPr>
  </w:style>
  <w:style w:type="paragraph" w:customStyle="1" w:styleId="TITLERED">
    <w:name w:val="TITLE _ RED"/>
    <w:basedOn w:val="Normal"/>
    <w:qFormat/>
    <w:rsid w:val="00DD4D74"/>
    <w:pPr>
      <w:autoSpaceDE w:val="0"/>
      <w:autoSpaceDN w:val="0"/>
      <w:adjustRightInd w:val="0"/>
      <w:spacing w:before="360" w:after="360" w:line="276" w:lineRule="auto"/>
    </w:pPr>
    <w:rPr>
      <w:rFonts w:ascii="Arial" w:hAnsi="Arial" w:cs="Arial"/>
      <w:b/>
      <w:bCs/>
      <w:color w:val="BF2B35"/>
      <w:sz w:val="36"/>
      <w:szCs w:val="36"/>
      <w:lang w:val="en-US"/>
    </w:rPr>
  </w:style>
  <w:style w:type="paragraph" w:customStyle="1" w:styleId="BODYBOLD">
    <w:name w:val="BODY BOLD"/>
    <w:basedOn w:val="Normal"/>
    <w:qFormat/>
    <w:rsid w:val="00DD4D74"/>
    <w:pPr>
      <w:autoSpaceDE w:val="0"/>
      <w:autoSpaceDN w:val="0"/>
      <w:adjustRightInd w:val="0"/>
      <w:spacing w:before="120" w:after="240" w:line="276" w:lineRule="auto"/>
    </w:pPr>
    <w:rPr>
      <w:rFonts w:ascii="Arial" w:hAnsi="Arial" w:cs="Arial"/>
      <w:b/>
      <w:bCs/>
      <w:sz w:val="22"/>
      <w:szCs w:val="22"/>
      <w:lang w:val="en-US"/>
    </w:rPr>
  </w:style>
  <w:style w:type="character" w:customStyle="1" w:styleId="ListParagraphChar">
    <w:name w:val="List Paragraph Char"/>
    <w:aliases w:val="List Paragraph numbered Char,Other List Char,List Paragraph1 Char,List Bullet indent Char,List Paragraph Guidelines Char"/>
    <w:link w:val="ListParagraph"/>
    <w:uiPriority w:val="34"/>
    <w:rsid w:val="002E774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2E774B"/>
    <w:rPr>
      <w:b/>
      <w:bCs/>
    </w:rPr>
  </w:style>
  <w:style w:type="table" w:styleId="TableGrid">
    <w:name w:val="Table Grid"/>
    <w:basedOn w:val="TableNormal"/>
    <w:uiPriority w:val="59"/>
    <w:rsid w:val="0030119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rendall/Dropbox/**VNZ/2_VNZ%20Logos%20+%20others%20+BRAND%20Identity/**2023_Updated%20branding/7_Tu&#772;ao%20Aotearoa_Letterhead_document%20template/VNZ_Tu&#772;ao%20Aotearoa_Letterhead_2023_Stack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A140D-F9B9-45CF-8A10-6E8A4ED9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VNZ_Tūao Aotearoa_Letterhead_2023_Stacked logo.dotx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12" baseType="variant">
      <vt:variant>
        <vt:i4>720916</vt:i4>
      </vt:variant>
      <vt:variant>
        <vt:i4>-1</vt:i4>
      </vt:variant>
      <vt:variant>
        <vt:i4>2061</vt:i4>
      </vt:variant>
      <vt:variant>
        <vt:i4>1</vt:i4>
      </vt:variant>
      <vt:variant>
        <vt:lpwstr>Screen Shot 2014-06-17 at 10</vt:lpwstr>
      </vt:variant>
      <vt:variant>
        <vt:lpwstr/>
      </vt:variant>
      <vt:variant>
        <vt:i4>3997713</vt:i4>
      </vt:variant>
      <vt:variant>
        <vt:i4>-1</vt:i4>
      </vt:variant>
      <vt:variant>
        <vt:i4>2062</vt:i4>
      </vt:variant>
      <vt:variant>
        <vt:i4>1</vt:i4>
      </vt:variant>
      <vt:variant>
        <vt:lpwstr>Screen Shot 2015-04-20 at 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Rendall</cp:lastModifiedBy>
  <cp:revision>5</cp:revision>
  <cp:lastPrinted>2016-04-04T02:48:00Z</cp:lastPrinted>
  <dcterms:created xsi:type="dcterms:W3CDTF">2023-12-06T22:28:00Z</dcterms:created>
  <dcterms:modified xsi:type="dcterms:W3CDTF">2023-12-06T22:59:00Z</dcterms:modified>
</cp:coreProperties>
</file>